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2"/>
        <w:gridCol w:w="2552"/>
      </w:tblGrid>
      <w:tr w:rsidR="00BE708D" w:rsidRPr="007922F0" w14:paraId="76686D1C" w14:textId="77777777" w:rsidTr="00925224">
        <w:tc>
          <w:tcPr>
            <w:tcW w:w="6912" w:type="dxa"/>
          </w:tcPr>
          <w:p w14:paraId="2C126337" w14:textId="77777777" w:rsidR="009B52D5" w:rsidRPr="007922F0" w:rsidRDefault="009B52D5" w:rsidP="00621BBC">
            <w:pPr>
              <w:tabs>
                <w:tab w:val="right" w:pos="9356"/>
              </w:tabs>
              <w:spacing w:after="0"/>
              <w:jc w:val="both"/>
              <w:rPr>
                <w:rFonts w:asciiTheme="minorHAnsi" w:hAnsiTheme="minorHAnsi" w:cs="Arial"/>
                <w:color w:val="000000" w:themeColor="text1"/>
              </w:rPr>
            </w:pPr>
          </w:p>
        </w:tc>
        <w:tc>
          <w:tcPr>
            <w:tcW w:w="2552" w:type="dxa"/>
          </w:tcPr>
          <w:p w14:paraId="5874F3FE" w14:textId="77777777" w:rsidR="00BE708D" w:rsidRPr="007922F0" w:rsidRDefault="009B52D5" w:rsidP="009B52D5">
            <w:pPr>
              <w:tabs>
                <w:tab w:val="right" w:pos="9356"/>
              </w:tabs>
              <w:spacing w:after="0"/>
              <w:ind w:left="-108" w:firstLine="108"/>
              <w:jc w:val="both"/>
              <w:rPr>
                <w:rFonts w:ascii="Arial" w:hAnsi="Arial" w:cs="Arial"/>
                <w:color w:val="000000" w:themeColor="text1"/>
                <w:sz w:val="16"/>
                <w:szCs w:val="16"/>
              </w:rPr>
            </w:pPr>
            <w:r w:rsidRPr="007922F0">
              <w:rPr>
                <w:rFonts w:ascii="Arial" w:hAnsi="Arial" w:cs="Arial"/>
                <w:color w:val="000000" w:themeColor="text1"/>
                <w:sz w:val="16"/>
                <w:szCs w:val="16"/>
              </w:rPr>
              <w:t>Dr.-Ing. Bernhard Sagmeister</w:t>
            </w:r>
          </w:p>
          <w:p w14:paraId="19C14E43" w14:textId="5A534EE0" w:rsidR="009B52D5" w:rsidRPr="007922F0" w:rsidRDefault="009B52D5" w:rsidP="009B52D5">
            <w:pPr>
              <w:tabs>
                <w:tab w:val="left" w:pos="743"/>
                <w:tab w:val="right" w:pos="9356"/>
              </w:tabs>
              <w:spacing w:after="0"/>
              <w:ind w:left="-108" w:firstLine="108"/>
              <w:jc w:val="both"/>
              <w:rPr>
                <w:rFonts w:ascii="Arial" w:hAnsi="Arial" w:cs="Arial"/>
                <w:color w:val="000000" w:themeColor="text1"/>
                <w:sz w:val="16"/>
                <w:szCs w:val="16"/>
              </w:rPr>
            </w:pPr>
            <w:r w:rsidRPr="007922F0">
              <w:rPr>
                <w:rFonts w:ascii="Arial" w:hAnsi="Arial" w:cs="Arial"/>
                <w:color w:val="000000" w:themeColor="text1"/>
                <w:sz w:val="16"/>
                <w:szCs w:val="16"/>
              </w:rPr>
              <w:t>Datum:</w:t>
            </w:r>
            <w:r w:rsidRPr="007922F0">
              <w:rPr>
                <w:rFonts w:ascii="Arial" w:hAnsi="Arial" w:cs="Arial"/>
                <w:color w:val="000000" w:themeColor="text1"/>
                <w:sz w:val="16"/>
                <w:szCs w:val="16"/>
              </w:rPr>
              <w:tab/>
            </w:r>
            <w:r w:rsidR="00256D3D" w:rsidRPr="007922F0">
              <w:rPr>
                <w:rFonts w:ascii="Arial" w:hAnsi="Arial" w:cs="Arial"/>
                <w:color w:val="000000" w:themeColor="text1"/>
                <w:sz w:val="16"/>
                <w:szCs w:val="16"/>
              </w:rPr>
              <w:fldChar w:fldCharType="begin"/>
            </w:r>
            <w:r w:rsidRPr="007922F0">
              <w:rPr>
                <w:rFonts w:ascii="Arial" w:hAnsi="Arial" w:cs="Arial"/>
                <w:color w:val="000000" w:themeColor="text1"/>
                <w:sz w:val="16"/>
                <w:szCs w:val="16"/>
              </w:rPr>
              <w:instrText xml:space="preserve"> TIME \@ "d. MMMM yyyy" </w:instrText>
            </w:r>
            <w:r w:rsidR="00256D3D" w:rsidRPr="007922F0">
              <w:rPr>
                <w:rFonts w:ascii="Arial" w:hAnsi="Arial" w:cs="Arial"/>
                <w:color w:val="000000" w:themeColor="text1"/>
                <w:sz w:val="16"/>
                <w:szCs w:val="16"/>
              </w:rPr>
              <w:fldChar w:fldCharType="separate"/>
            </w:r>
            <w:r w:rsidR="00C86D71">
              <w:rPr>
                <w:rFonts w:ascii="Arial" w:hAnsi="Arial" w:cs="Arial"/>
                <w:noProof/>
                <w:color w:val="000000" w:themeColor="text1"/>
                <w:sz w:val="16"/>
                <w:szCs w:val="16"/>
              </w:rPr>
              <w:t>11. Juni 2019</w:t>
            </w:r>
            <w:r w:rsidR="00256D3D" w:rsidRPr="007922F0">
              <w:rPr>
                <w:rFonts w:ascii="Arial" w:hAnsi="Arial" w:cs="Arial"/>
                <w:color w:val="000000" w:themeColor="text1"/>
                <w:sz w:val="16"/>
                <w:szCs w:val="16"/>
              </w:rPr>
              <w:fldChar w:fldCharType="end"/>
            </w:r>
          </w:p>
          <w:p w14:paraId="27E424E7" w14:textId="77777777" w:rsidR="009B52D5" w:rsidRPr="007922F0" w:rsidRDefault="009B52D5" w:rsidP="009B52D5">
            <w:pPr>
              <w:tabs>
                <w:tab w:val="left" w:pos="743"/>
                <w:tab w:val="right" w:pos="9356"/>
              </w:tabs>
              <w:spacing w:after="0"/>
              <w:ind w:left="-108" w:firstLine="108"/>
              <w:jc w:val="both"/>
              <w:rPr>
                <w:rFonts w:ascii="Arial" w:hAnsi="Arial" w:cs="Arial"/>
                <w:color w:val="000000" w:themeColor="text1"/>
                <w:sz w:val="16"/>
                <w:szCs w:val="16"/>
              </w:rPr>
            </w:pPr>
            <w:r w:rsidRPr="007922F0">
              <w:rPr>
                <w:rFonts w:ascii="Arial" w:hAnsi="Arial" w:cs="Arial"/>
                <w:color w:val="000000" w:themeColor="text1"/>
                <w:sz w:val="16"/>
                <w:szCs w:val="16"/>
              </w:rPr>
              <w:t>Seite:</w:t>
            </w:r>
            <w:r w:rsidRPr="007922F0">
              <w:rPr>
                <w:rFonts w:ascii="Arial" w:hAnsi="Arial" w:cs="Arial"/>
                <w:color w:val="000000" w:themeColor="text1"/>
                <w:sz w:val="16"/>
                <w:szCs w:val="16"/>
              </w:rPr>
              <w:tab/>
            </w:r>
            <w:r w:rsidR="00256D3D" w:rsidRPr="007922F0">
              <w:rPr>
                <w:rFonts w:ascii="Arial" w:hAnsi="Arial" w:cs="Arial"/>
                <w:color w:val="000000" w:themeColor="text1"/>
                <w:sz w:val="16"/>
                <w:szCs w:val="16"/>
              </w:rPr>
              <w:fldChar w:fldCharType="begin"/>
            </w:r>
            <w:r w:rsidRPr="007922F0">
              <w:rPr>
                <w:rFonts w:ascii="Arial" w:hAnsi="Arial" w:cs="Arial"/>
                <w:color w:val="000000" w:themeColor="text1"/>
                <w:sz w:val="16"/>
                <w:szCs w:val="16"/>
              </w:rPr>
              <w:instrText xml:space="preserve"> PAGE   \* MERGEFORMAT </w:instrText>
            </w:r>
            <w:r w:rsidR="00256D3D" w:rsidRPr="007922F0">
              <w:rPr>
                <w:rFonts w:ascii="Arial" w:hAnsi="Arial" w:cs="Arial"/>
                <w:color w:val="000000" w:themeColor="text1"/>
                <w:sz w:val="16"/>
                <w:szCs w:val="16"/>
              </w:rPr>
              <w:fldChar w:fldCharType="separate"/>
            </w:r>
            <w:r w:rsidR="007B30D8">
              <w:rPr>
                <w:rFonts w:ascii="Arial" w:hAnsi="Arial" w:cs="Arial"/>
                <w:noProof/>
                <w:color w:val="000000" w:themeColor="text1"/>
                <w:sz w:val="16"/>
                <w:szCs w:val="16"/>
              </w:rPr>
              <w:t>1</w:t>
            </w:r>
            <w:r w:rsidR="00256D3D" w:rsidRPr="007922F0">
              <w:rPr>
                <w:rFonts w:ascii="Arial" w:hAnsi="Arial" w:cs="Arial"/>
                <w:color w:val="000000" w:themeColor="text1"/>
                <w:sz w:val="16"/>
                <w:szCs w:val="16"/>
              </w:rPr>
              <w:fldChar w:fldCharType="end"/>
            </w:r>
          </w:p>
        </w:tc>
      </w:tr>
    </w:tbl>
    <w:p w14:paraId="1F2EB80C" w14:textId="77777777" w:rsidR="00621BBC" w:rsidRDefault="00621BBC" w:rsidP="00621BBC">
      <w:pPr>
        <w:jc w:val="center"/>
        <w:rPr>
          <w:spacing w:val="100"/>
          <w:sz w:val="32"/>
          <w:szCs w:val="32"/>
        </w:rPr>
      </w:pPr>
      <w:r>
        <w:rPr>
          <w:spacing w:val="100"/>
          <w:sz w:val="32"/>
          <w:szCs w:val="32"/>
        </w:rPr>
        <w:t>Press Release</w:t>
      </w:r>
    </w:p>
    <w:p w14:paraId="5E5754FC" w14:textId="77777777" w:rsidR="00621BBC" w:rsidRDefault="00621BBC" w:rsidP="0040360A">
      <w:pPr>
        <w:tabs>
          <w:tab w:val="left" w:pos="709"/>
        </w:tabs>
        <w:rPr>
          <w:rFonts w:cs="Calibri"/>
          <w:b/>
        </w:rPr>
      </w:pPr>
      <w:r>
        <w:rPr>
          <w:rFonts w:cs="Calibri"/>
          <w:b/>
        </w:rPr>
        <w:t>durcrete GmbH</w:t>
      </w:r>
    </w:p>
    <w:p w14:paraId="57644354" w14:textId="77777777" w:rsidR="00621BBC" w:rsidRPr="00621BBC" w:rsidRDefault="00621BBC" w:rsidP="00621BBC">
      <w:pPr>
        <w:spacing w:after="0" w:line="300" w:lineRule="exact"/>
        <w:jc w:val="both"/>
        <w:rPr>
          <w:rFonts w:cs="Calibri"/>
          <w:b/>
          <w:sz w:val="26"/>
          <w:szCs w:val="26"/>
          <w:lang w:val="en-US"/>
        </w:rPr>
      </w:pPr>
      <w:r w:rsidRPr="00621BBC">
        <w:rPr>
          <w:rFonts w:cs="Calibri"/>
          <w:b/>
          <w:sz w:val="26"/>
          <w:szCs w:val="26"/>
          <w:lang w:val="en-US"/>
        </w:rPr>
        <w:t xml:space="preserve">Nanodur </w:t>
      </w:r>
      <w:r w:rsidR="00CC7D1F">
        <w:rPr>
          <w:rFonts w:cs="Calibri"/>
          <w:b/>
          <w:sz w:val="26"/>
          <w:szCs w:val="26"/>
          <w:lang w:val="en-US"/>
        </w:rPr>
        <w:t>UHPC</w:t>
      </w:r>
      <w:r w:rsidRPr="00621BBC">
        <w:rPr>
          <w:rFonts w:cs="Calibri"/>
          <w:b/>
          <w:sz w:val="26"/>
          <w:szCs w:val="26"/>
          <w:lang w:val="en-US"/>
        </w:rPr>
        <w:t xml:space="preserve"> now even more economical and easier to handle thanks to </w:t>
      </w:r>
      <w:r w:rsidR="00CC7D1F">
        <w:rPr>
          <w:rFonts w:cs="Calibri"/>
          <w:b/>
          <w:sz w:val="26"/>
          <w:szCs w:val="26"/>
          <w:lang w:val="en-US"/>
        </w:rPr>
        <w:t>Nanodur Extract</w:t>
      </w:r>
    </w:p>
    <w:p w14:paraId="3C77CA0D" w14:textId="77777777" w:rsidR="00621BBC" w:rsidRPr="00621BBC" w:rsidRDefault="00621BBC" w:rsidP="00621BBC">
      <w:pPr>
        <w:spacing w:after="0" w:line="300" w:lineRule="exact"/>
        <w:jc w:val="both"/>
        <w:rPr>
          <w:rFonts w:cs="Calibri"/>
          <w:b/>
          <w:lang w:val="en-US"/>
        </w:rPr>
      </w:pPr>
    </w:p>
    <w:p w14:paraId="5A8F3B13" w14:textId="77777777" w:rsidR="00621BBC" w:rsidRPr="00621BBC" w:rsidRDefault="00621BBC" w:rsidP="00621BBC">
      <w:pPr>
        <w:autoSpaceDE w:val="0"/>
        <w:autoSpaceDN w:val="0"/>
        <w:adjustRightInd w:val="0"/>
        <w:spacing w:after="0" w:line="300" w:lineRule="exact"/>
        <w:jc w:val="both"/>
        <w:rPr>
          <w:rFonts w:eastAsia="Calibri" w:cs="Calibri"/>
          <w:b/>
          <w:lang w:val="en-US"/>
        </w:rPr>
      </w:pPr>
      <w:r w:rsidRPr="00621BBC">
        <w:rPr>
          <w:rFonts w:eastAsia="Calibri" w:cs="Calibri"/>
          <w:b/>
          <w:lang w:val="en-US"/>
        </w:rPr>
        <w:t xml:space="preserve">New innovative additive simplifies production of machine beds made from cement-bonded mineral castings </w:t>
      </w:r>
    </w:p>
    <w:p w14:paraId="43DA2663" w14:textId="77777777" w:rsidR="00621BBC" w:rsidRPr="00621BBC" w:rsidRDefault="00621BBC" w:rsidP="00621BBC">
      <w:pPr>
        <w:spacing w:after="0" w:line="300" w:lineRule="exact"/>
        <w:jc w:val="both"/>
        <w:rPr>
          <w:rFonts w:eastAsia="Times New Roman" w:cs="Calibri"/>
          <w:lang w:val="en-US"/>
        </w:rPr>
      </w:pPr>
    </w:p>
    <w:p w14:paraId="22FF7FAE" w14:textId="77777777" w:rsidR="00621BBC" w:rsidRPr="00621BBC" w:rsidRDefault="00621BBC" w:rsidP="00621BBC">
      <w:pPr>
        <w:autoSpaceDE w:val="0"/>
        <w:autoSpaceDN w:val="0"/>
        <w:adjustRightInd w:val="0"/>
        <w:spacing w:after="0" w:line="300" w:lineRule="exact"/>
        <w:jc w:val="both"/>
        <w:rPr>
          <w:rFonts w:eastAsia="Calibri" w:cs="Calibri"/>
          <w:b/>
          <w:lang w:val="en-US"/>
        </w:rPr>
      </w:pPr>
      <w:r w:rsidRPr="00621BBC">
        <w:rPr>
          <w:rFonts w:eastAsia="Calibri" w:cs="Calibri"/>
          <w:b/>
          <w:lang w:val="en-US"/>
        </w:rPr>
        <w:t xml:space="preserve">With its Nanodur </w:t>
      </w:r>
      <w:r w:rsidR="00CC7D1F">
        <w:rPr>
          <w:rFonts w:eastAsia="Calibri" w:cs="Calibri"/>
          <w:b/>
          <w:lang w:val="en-US"/>
        </w:rPr>
        <w:t>Extract</w:t>
      </w:r>
      <w:r w:rsidRPr="00621BBC">
        <w:rPr>
          <w:rFonts w:eastAsia="Calibri" w:cs="Calibri"/>
          <w:b/>
          <w:lang w:val="en-US"/>
        </w:rPr>
        <w:t xml:space="preserve">, Dyckerhoff GmbH has just developed a new additive which will simplify the production of massive machine components, particularly in non-European countries. Nanodur </w:t>
      </w:r>
      <w:r w:rsidR="00CC7D1F">
        <w:rPr>
          <w:rFonts w:eastAsia="Calibri" w:cs="Calibri"/>
          <w:b/>
          <w:lang w:val="en-US"/>
        </w:rPr>
        <w:t>Extract</w:t>
      </w:r>
      <w:r w:rsidRPr="00621BBC">
        <w:rPr>
          <w:rFonts w:eastAsia="Calibri" w:cs="Calibri"/>
          <w:b/>
          <w:lang w:val="en-US"/>
        </w:rPr>
        <w:t xml:space="preserve"> can be mixed on the producer’s premises with local cements and aggregate, as a result of which the production of modern </w:t>
      </w:r>
      <w:r w:rsidRPr="00621BBC">
        <w:rPr>
          <w:rFonts w:cs="Calibri"/>
          <w:b/>
          <w:lang w:val="en-US"/>
        </w:rPr>
        <w:t xml:space="preserve">Ultra High Performance Concrete (UHPC for short) becomes even more </w:t>
      </w:r>
      <w:r w:rsidR="00CC7D1F">
        <w:rPr>
          <w:rFonts w:cs="Calibri"/>
          <w:b/>
          <w:lang w:val="en-US"/>
        </w:rPr>
        <w:t>simple</w:t>
      </w:r>
      <w:r w:rsidRPr="00621BBC">
        <w:rPr>
          <w:rFonts w:cs="Calibri"/>
          <w:b/>
          <w:lang w:val="en-US"/>
        </w:rPr>
        <w:t xml:space="preserve"> </w:t>
      </w:r>
      <w:r w:rsidRPr="00621BBC">
        <w:rPr>
          <w:rFonts w:eastAsia="Calibri" w:cs="Calibri"/>
          <w:b/>
          <w:lang w:val="en-US"/>
        </w:rPr>
        <w:t xml:space="preserve">and economical. </w:t>
      </w:r>
      <w:r w:rsidR="00920620">
        <w:rPr>
          <w:rFonts w:eastAsia="Calibri" w:cs="Calibri"/>
          <w:b/>
          <w:lang w:val="en-US"/>
        </w:rPr>
        <w:t>d</w:t>
      </w:r>
      <w:r w:rsidRPr="00621BBC">
        <w:rPr>
          <w:rFonts w:eastAsia="Calibri" w:cs="Calibri"/>
          <w:b/>
          <w:lang w:val="en-US"/>
        </w:rPr>
        <w:t>urcrete GmbH –the specialist for cement-bonded mineral casting in mechanical engineering– will be presenting the new user-friendly system at EMO 2019 in Hanover this coming September.</w:t>
      </w:r>
    </w:p>
    <w:p w14:paraId="3ED1F646" w14:textId="77777777" w:rsidR="00621BBC" w:rsidRPr="00621BBC" w:rsidRDefault="00621BBC" w:rsidP="00621BBC">
      <w:pPr>
        <w:autoSpaceDE w:val="0"/>
        <w:autoSpaceDN w:val="0"/>
        <w:adjustRightInd w:val="0"/>
        <w:spacing w:after="0" w:line="300" w:lineRule="exact"/>
        <w:jc w:val="both"/>
        <w:rPr>
          <w:rFonts w:eastAsia="Calibri" w:cs="Arial"/>
          <w:color w:val="000000"/>
          <w:lang w:val="en-US"/>
        </w:rPr>
      </w:pPr>
    </w:p>
    <w:p w14:paraId="17E1C0E3" w14:textId="77777777" w:rsidR="00621BBC" w:rsidRPr="00621BBC" w:rsidRDefault="00621BBC" w:rsidP="00621BBC">
      <w:pPr>
        <w:autoSpaceDE w:val="0"/>
        <w:autoSpaceDN w:val="0"/>
        <w:adjustRightInd w:val="0"/>
        <w:spacing w:after="0" w:line="300" w:lineRule="exact"/>
        <w:jc w:val="both"/>
        <w:rPr>
          <w:rFonts w:eastAsia="Calibri" w:cs="Arial"/>
          <w:color w:val="000000"/>
          <w:lang w:val="en-US"/>
        </w:rPr>
      </w:pPr>
      <w:r w:rsidRPr="00621BBC">
        <w:rPr>
          <w:rFonts w:eastAsia="Calibri" w:cs="Arial"/>
          <w:color w:val="000000"/>
          <w:lang w:val="en-US"/>
        </w:rPr>
        <w:t xml:space="preserve">Massive machine beds made from cement-bonded concrete have been proving their worth on the market for more than </w:t>
      </w:r>
      <w:r w:rsidR="00031833">
        <w:rPr>
          <w:rFonts w:eastAsia="Calibri" w:cs="Arial"/>
          <w:color w:val="000000"/>
          <w:lang w:val="en-US"/>
        </w:rPr>
        <w:t>one</w:t>
      </w:r>
      <w:r w:rsidRPr="00621BBC">
        <w:rPr>
          <w:rFonts w:eastAsia="Calibri" w:cs="Arial"/>
          <w:color w:val="000000"/>
          <w:lang w:val="en-US"/>
        </w:rPr>
        <w:t xml:space="preserve"> decade. They are used in connection with machine tools, and increasingly also with test benches and automated solutions. In Germany there are several plants producing machine beds of this kind.</w:t>
      </w:r>
    </w:p>
    <w:p w14:paraId="4AB175B1" w14:textId="77777777" w:rsidR="00621BBC" w:rsidRPr="00621BBC" w:rsidRDefault="00621BBC" w:rsidP="00621BBC">
      <w:pPr>
        <w:autoSpaceDE w:val="0"/>
        <w:autoSpaceDN w:val="0"/>
        <w:adjustRightInd w:val="0"/>
        <w:spacing w:after="0" w:line="300" w:lineRule="exact"/>
        <w:jc w:val="both"/>
        <w:rPr>
          <w:rFonts w:eastAsia="Calibri" w:cs="Arial"/>
          <w:b/>
          <w:color w:val="000000"/>
          <w:lang w:val="en-US"/>
        </w:rPr>
      </w:pPr>
    </w:p>
    <w:p w14:paraId="14FCEE1B" w14:textId="77777777" w:rsidR="00621BBC" w:rsidRPr="00621BBC" w:rsidRDefault="00621BBC" w:rsidP="00621BBC">
      <w:pPr>
        <w:autoSpaceDE w:val="0"/>
        <w:autoSpaceDN w:val="0"/>
        <w:adjustRightInd w:val="0"/>
        <w:spacing w:after="0" w:line="300" w:lineRule="exact"/>
        <w:jc w:val="both"/>
        <w:rPr>
          <w:rFonts w:eastAsia="Calibri" w:cs="Arial"/>
          <w:b/>
          <w:color w:val="000000"/>
          <w:lang w:val="en-US"/>
        </w:rPr>
      </w:pPr>
      <w:r w:rsidRPr="00621BBC">
        <w:rPr>
          <w:rFonts w:eastAsia="Calibri" w:cs="Calibri"/>
          <w:b/>
          <w:lang w:val="en-US"/>
        </w:rPr>
        <w:t xml:space="preserve">Nanodur </w:t>
      </w:r>
      <w:r w:rsidR="007C7F99">
        <w:rPr>
          <w:rFonts w:eastAsia="Calibri" w:cs="Calibri"/>
          <w:b/>
          <w:lang w:val="en-US"/>
        </w:rPr>
        <w:t>Extract</w:t>
      </w:r>
      <w:r w:rsidRPr="00621BBC">
        <w:rPr>
          <w:rFonts w:eastAsia="Calibri" w:cs="Calibri"/>
          <w:b/>
          <w:lang w:val="en-US"/>
        </w:rPr>
        <w:t xml:space="preserve"> as an economical a</w:t>
      </w:r>
      <w:r w:rsidRPr="00621BBC">
        <w:rPr>
          <w:rFonts w:eastAsia="Calibri" w:cs="Arial"/>
          <w:b/>
          <w:color w:val="000000"/>
          <w:lang w:val="en-US"/>
        </w:rPr>
        <w:t>lternative for export</w:t>
      </w:r>
    </w:p>
    <w:p w14:paraId="46473D60" w14:textId="77777777" w:rsidR="00621BBC" w:rsidRPr="00621BBC" w:rsidRDefault="00621BBC" w:rsidP="00621BBC">
      <w:pPr>
        <w:autoSpaceDE w:val="0"/>
        <w:autoSpaceDN w:val="0"/>
        <w:adjustRightInd w:val="0"/>
        <w:spacing w:after="0" w:line="300" w:lineRule="exact"/>
        <w:jc w:val="both"/>
        <w:rPr>
          <w:rFonts w:eastAsia="Calibri" w:cs="Arial"/>
          <w:color w:val="000000"/>
          <w:lang w:val="en-US"/>
        </w:rPr>
      </w:pPr>
    </w:p>
    <w:p w14:paraId="360A753A" w14:textId="77777777" w:rsidR="00621BBC" w:rsidRPr="00621BBC" w:rsidRDefault="00621BBC" w:rsidP="00621BBC">
      <w:pPr>
        <w:autoSpaceDE w:val="0"/>
        <w:autoSpaceDN w:val="0"/>
        <w:adjustRightInd w:val="0"/>
        <w:spacing w:after="0" w:line="300" w:lineRule="exact"/>
        <w:jc w:val="both"/>
        <w:rPr>
          <w:rFonts w:eastAsia="Calibri" w:cs="Calibri"/>
          <w:lang w:val="en-US"/>
        </w:rPr>
      </w:pPr>
      <w:r w:rsidRPr="00621BBC">
        <w:rPr>
          <w:rFonts w:eastAsia="Calibri" w:cs="Arial"/>
          <w:color w:val="000000"/>
          <w:lang w:val="en-US"/>
        </w:rPr>
        <w:t>The leading binding agent on the market for the Ultra High Performance Concretes used in mechanical engineering applications is Nanodur Compound 594</w:t>
      </w:r>
      <w:r w:rsidR="00035C2D">
        <w:rPr>
          <w:rFonts w:eastAsia="Calibri" w:cs="Arial"/>
          <w:color w:val="000000"/>
          <w:lang w:val="en-US"/>
        </w:rPr>
        <w:t>1</w:t>
      </w:r>
      <w:r w:rsidRPr="00621BBC">
        <w:rPr>
          <w:rFonts w:eastAsia="Calibri" w:cs="Arial"/>
          <w:color w:val="000000"/>
          <w:lang w:val="en-US"/>
        </w:rPr>
        <w:t>, made by Dyckerhoff</w:t>
      </w:r>
      <w:r w:rsidR="003E6B94">
        <w:rPr>
          <w:rFonts w:eastAsia="Calibri" w:cs="Arial"/>
          <w:color w:val="000000"/>
          <w:lang w:val="en-US"/>
        </w:rPr>
        <w:t>,</w:t>
      </w:r>
      <w:r w:rsidRPr="00621BBC">
        <w:rPr>
          <w:rFonts w:eastAsia="Calibri" w:cs="Arial"/>
          <w:color w:val="000000"/>
          <w:lang w:val="en-US"/>
        </w:rPr>
        <w:t xml:space="preserve"> </w:t>
      </w:r>
      <w:r w:rsidR="007C7F99">
        <w:rPr>
          <w:rFonts w:eastAsia="Calibri" w:cs="Arial"/>
          <w:color w:val="000000"/>
          <w:lang w:val="en-US"/>
        </w:rPr>
        <w:t>Germany</w:t>
      </w:r>
      <w:r w:rsidRPr="00621BBC">
        <w:rPr>
          <w:rFonts w:eastAsia="Calibri" w:cs="Arial"/>
          <w:color w:val="000000"/>
          <w:lang w:val="en-US"/>
        </w:rPr>
        <w:t>. In view of its ease of use, the material has been popular for some time in other European countries as well as in China. When it was a matter of export, however, in the past for every 1</w:t>
      </w:r>
      <w:r w:rsidR="003E6B94">
        <w:rPr>
          <w:rFonts w:eastAsia="Calibri" w:cs="Arial"/>
          <w:color w:val="000000"/>
          <w:lang w:val="en-US"/>
        </w:rPr>
        <w:t>,</w:t>
      </w:r>
      <w:r w:rsidRPr="00621BBC">
        <w:rPr>
          <w:rFonts w:eastAsia="Calibri" w:cs="Arial"/>
          <w:color w:val="000000"/>
          <w:lang w:val="en-US"/>
        </w:rPr>
        <w:t xml:space="preserve">000 litres of liquid concrete more than a </w:t>
      </w:r>
      <w:r w:rsidR="003E6B94">
        <w:rPr>
          <w:rFonts w:eastAsia="Calibri" w:cs="Arial"/>
          <w:color w:val="000000"/>
          <w:lang w:val="en-US"/>
        </w:rPr>
        <w:t>metric ton</w:t>
      </w:r>
      <w:r w:rsidRPr="00621BBC">
        <w:rPr>
          <w:rFonts w:eastAsia="Calibri" w:cs="Arial"/>
          <w:color w:val="000000"/>
          <w:lang w:val="en-US"/>
        </w:rPr>
        <w:t xml:space="preserve"> of bind</w:t>
      </w:r>
      <w:r w:rsidR="003E6B94">
        <w:rPr>
          <w:rFonts w:eastAsia="Calibri" w:cs="Arial"/>
          <w:color w:val="000000"/>
          <w:lang w:val="en-US"/>
        </w:rPr>
        <w:t>er</w:t>
      </w:r>
      <w:r w:rsidRPr="00621BBC">
        <w:rPr>
          <w:rFonts w:eastAsia="Calibri" w:cs="Arial"/>
          <w:color w:val="000000"/>
          <w:lang w:val="en-US"/>
        </w:rPr>
        <w:t xml:space="preserve"> needed to be purchased in Germany and </w:t>
      </w:r>
      <w:r w:rsidR="003E6B94">
        <w:rPr>
          <w:rFonts w:eastAsia="Calibri" w:cs="Arial"/>
          <w:color w:val="000000"/>
          <w:lang w:val="en-US"/>
        </w:rPr>
        <w:t>shipped</w:t>
      </w:r>
      <w:r w:rsidRPr="00621BBC">
        <w:rPr>
          <w:rFonts w:eastAsia="Calibri" w:cs="Arial"/>
          <w:color w:val="000000"/>
          <w:lang w:val="en-US"/>
        </w:rPr>
        <w:t xml:space="preserve"> to the production site. With its new </w:t>
      </w:r>
      <w:r w:rsidRPr="00621BBC">
        <w:rPr>
          <w:rFonts w:eastAsia="Calibri" w:cs="Calibri"/>
          <w:lang w:val="en-US"/>
        </w:rPr>
        <w:t xml:space="preserve">Nanodur </w:t>
      </w:r>
      <w:r w:rsidR="003E6B94">
        <w:rPr>
          <w:rFonts w:eastAsia="Calibri" w:cs="Calibri"/>
          <w:lang w:val="en-US"/>
        </w:rPr>
        <w:t>Extract</w:t>
      </w:r>
      <w:r w:rsidRPr="00621BBC">
        <w:rPr>
          <w:rFonts w:eastAsia="Calibri" w:cs="Calibri"/>
          <w:lang w:val="en-US"/>
        </w:rPr>
        <w:t>,</w:t>
      </w:r>
      <w:r w:rsidRPr="00621BBC">
        <w:rPr>
          <w:rFonts w:eastAsia="Calibri" w:cs="Arial"/>
          <w:color w:val="000000"/>
          <w:lang w:val="en-US"/>
        </w:rPr>
        <w:t xml:space="preserve"> Dyckerhoff has developed a concentrate which offers significant economic benefits. Just 230</w:t>
      </w:r>
      <w:r w:rsidR="003E6B94">
        <w:rPr>
          <w:rFonts w:eastAsia="Calibri" w:cs="Arial"/>
          <w:color w:val="000000"/>
          <w:lang w:val="en-US"/>
        </w:rPr>
        <w:t> </w:t>
      </w:r>
      <w:r w:rsidRPr="00621BBC">
        <w:rPr>
          <w:rFonts w:eastAsia="Calibri" w:cs="Arial"/>
          <w:color w:val="000000"/>
          <w:lang w:val="en-US"/>
        </w:rPr>
        <w:t xml:space="preserve">kg of </w:t>
      </w:r>
      <w:r w:rsidR="003E6B94">
        <w:rPr>
          <w:rFonts w:eastAsia="Calibri" w:cs="Arial"/>
          <w:color w:val="000000"/>
          <w:lang w:val="en-US"/>
        </w:rPr>
        <w:t>Nanodur Extract</w:t>
      </w:r>
      <w:r w:rsidRPr="00621BBC">
        <w:rPr>
          <w:rFonts w:eastAsia="Calibri" w:cs="Arial"/>
          <w:color w:val="000000"/>
          <w:lang w:val="en-US"/>
        </w:rPr>
        <w:t xml:space="preserve"> are sufficient for 1 cubic metre of concrete; for the rest, locally obtainable, top-quality cements and fine sands can be used. This significantly reduces transport costs and the need of warehousing resources, and at the same time offers the producer cost benefits through the use of locally supplied </w:t>
      </w:r>
      <w:r w:rsidR="003E6B94">
        <w:rPr>
          <w:rFonts w:eastAsia="Calibri" w:cs="Arial"/>
          <w:color w:val="000000"/>
          <w:lang w:val="en-US"/>
        </w:rPr>
        <w:t xml:space="preserve">aggregates, </w:t>
      </w:r>
      <w:r w:rsidRPr="00621BBC">
        <w:rPr>
          <w:rFonts w:eastAsia="Calibri" w:cs="Arial"/>
          <w:color w:val="000000"/>
          <w:lang w:val="en-US"/>
        </w:rPr>
        <w:t xml:space="preserve">sands and cements. </w:t>
      </w:r>
      <w:r w:rsidRPr="00621BBC">
        <w:rPr>
          <w:lang w:val="en-US"/>
        </w:rPr>
        <w:t xml:space="preserve">This advantage makes it very much easier to set up new production plants for machine components made from </w:t>
      </w:r>
      <w:r w:rsidR="003E6B94">
        <w:rPr>
          <w:lang w:val="en-US"/>
        </w:rPr>
        <w:t>UHPC</w:t>
      </w:r>
      <w:r w:rsidRPr="00621BBC">
        <w:rPr>
          <w:lang w:val="en-US"/>
        </w:rPr>
        <w:t>, and offers investors an easy entry to the production of massive machine beds made from cement-bonded mineral castings.</w:t>
      </w:r>
    </w:p>
    <w:p w14:paraId="4A3FF462" w14:textId="77777777" w:rsidR="00621BBC" w:rsidRPr="00621BBC" w:rsidRDefault="00621BBC" w:rsidP="00621BBC">
      <w:pPr>
        <w:autoSpaceDE w:val="0"/>
        <w:autoSpaceDN w:val="0"/>
        <w:adjustRightInd w:val="0"/>
        <w:spacing w:after="0" w:line="300" w:lineRule="exact"/>
        <w:jc w:val="both"/>
        <w:rPr>
          <w:rFonts w:eastAsia="Times New Roman" w:cs="Calibri"/>
          <w:lang w:val="en-US"/>
        </w:rPr>
      </w:pPr>
    </w:p>
    <w:p w14:paraId="128F23EE" w14:textId="77777777" w:rsidR="00621BBC" w:rsidRPr="00621BBC" w:rsidRDefault="00621BBC" w:rsidP="00621BBC">
      <w:pPr>
        <w:autoSpaceDE w:val="0"/>
        <w:autoSpaceDN w:val="0"/>
        <w:adjustRightInd w:val="0"/>
        <w:spacing w:after="0" w:line="300" w:lineRule="exact"/>
        <w:jc w:val="both"/>
        <w:rPr>
          <w:rFonts w:eastAsia="Calibri" w:cs="Arial"/>
          <w:b/>
          <w:color w:val="000000"/>
          <w:lang w:val="en-US"/>
        </w:rPr>
      </w:pPr>
      <w:r w:rsidRPr="00621BBC">
        <w:rPr>
          <w:rFonts w:eastAsia="Calibri" w:cs="Arial"/>
          <w:b/>
          <w:color w:val="000000"/>
          <w:lang w:val="en-US"/>
        </w:rPr>
        <w:lastRenderedPageBreak/>
        <w:t xml:space="preserve">Technical freedom supports </w:t>
      </w:r>
      <w:r w:rsidR="004E1D1A">
        <w:rPr>
          <w:rFonts w:eastAsia="Calibri" w:cs="Arial"/>
          <w:b/>
          <w:color w:val="000000"/>
          <w:lang w:val="en-US"/>
        </w:rPr>
        <w:t>recipe</w:t>
      </w:r>
      <w:r w:rsidRPr="00621BBC">
        <w:rPr>
          <w:rFonts w:eastAsia="Calibri" w:cs="Arial"/>
          <w:b/>
          <w:color w:val="000000"/>
          <w:lang w:val="en-US"/>
        </w:rPr>
        <w:t xml:space="preserve"> optimi</w:t>
      </w:r>
      <w:r w:rsidR="00774A8D">
        <w:rPr>
          <w:rFonts w:eastAsia="Calibri" w:cs="Arial"/>
          <w:b/>
          <w:color w:val="000000"/>
          <w:lang w:val="en-US"/>
        </w:rPr>
        <w:t>z</w:t>
      </w:r>
      <w:r w:rsidRPr="00621BBC">
        <w:rPr>
          <w:rFonts w:eastAsia="Calibri" w:cs="Arial"/>
          <w:b/>
          <w:color w:val="000000"/>
          <w:lang w:val="en-US"/>
        </w:rPr>
        <w:t>ation</w:t>
      </w:r>
    </w:p>
    <w:p w14:paraId="18620A26" w14:textId="77777777" w:rsidR="00621BBC" w:rsidRPr="00621BBC" w:rsidRDefault="00621BBC" w:rsidP="00621BBC">
      <w:pPr>
        <w:autoSpaceDE w:val="0"/>
        <w:autoSpaceDN w:val="0"/>
        <w:adjustRightInd w:val="0"/>
        <w:spacing w:after="0" w:line="300" w:lineRule="exact"/>
        <w:jc w:val="both"/>
        <w:rPr>
          <w:rFonts w:eastAsia="Calibri" w:cs="Arial"/>
          <w:color w:val="000000"/>
          <w:lang w:val="en-US"/>
        </w:rPr>
      </w:pPr>
    </w:p>
    <w:p w14:paraId="042C1F7C" w14:textId="77777777" w:rsidR="00621BBC" w:rsidRPr="00621BBC" w:rsidRDefault="00621BBC" w:rsidP="00621BBC">
      <w:pPr>
        <w:autoSpaceDE w:val="0"/>
        <w:autoSpaceDN w:val="0"/>
        <w:adjustRightInd w:val="0"/>
        <w:spacing w:after="0" w:line="300" w:lineRule="exact"/>
        <w:jc w:val="both"/>
        <w:rPr>
          <w:rFonts w:eastAsia="Calibri" w:cs="Arial"/>
          <w:color w:val="000000"/>
          <w:lang w:val="en-US"/>
        </w:rPr>
      </w:pPr>
      <w:r w:rsidRPr="00621BBC">
        <w:rPr>
          <w:rFonts w:eastAsia="Calibri" w:cs="Arial"/>
          <w:color w:val="000000"/>
          <w:lang w:val="en-US"/>
        </w:rPr>
        <w:t>The technical parameters for the use of N</w:t>
      </w:r>
      <w:r w:rsidRPr="00621BBC">
        <w:rPr>
          <w:rFonts w:eastAsia="Calibri" w:cs="Calibri"/>
          <w:lang w:val="en-US"/>
        </w:rPr>
        <w:t xml:space="preserve">anodur </w:t>
      </w:r>
      <w:r w:rsidR="00F6019C">
        <w:rPr>
          <w:rFonts w:eastAsia="Calibri" w:cs="Calibri"/>
          <w:lang w:val="en-US"/>
        </w:rPr>
        <w:t>Extract</w:t>
      </w:r>
      <w:r w:rsidRPr="00621BBC">
        <w:rPr>
          <w:rFonts w:eastAsia="Calibri" w:cs="Calibri"/>
          <w:lang w:val="en-US"/>
        </w:rPr>
        <w:t xml:space="preserve"> are practically the same as those of the original mixture. The concrete is still self-compacting and yields a perfect surface. It supports the production both of the standard </w:t>
      </w:r>
      <w:r w:rsidRPr="00621BBC">
        <w:rPr>
          <w:rFonts w:eastAsia="Calibri" w:cs="Arial"/>
          <w:color w:val="000000"/>
          <w:lang w:val="en-US"/>
        </w:rPr>
        <w:t xml:space="preserve">E45 concrete and of special concrete </w:t>
      </w:r>
      <w:r w:rsidR="00035C2D">
        <w:rPr>
          <w:rFonts w:eastAsia="Calibri" w:cs="Arial"/>
          <w:color w:val="000000"/>
          <w:lang w:val="en-US"/>
        </w:rPr>
        <w:t xml:space="preserve">E80 </w:t>
      </w:r>
      <w:r w:rsidRPr="00621BBC">
        <w:rPr>
          <w:rFonts w:eastAsia="Calibri" w:cs="Arial"/>
          <w:color w:val="000000"/>
          <w:lang w:val="en-US"/>
        </w:rPr>
        <w:t xml:space="preserve">with a </w:t>
      </w:r>
      <w:r w:rsidR="00F6019C">
        <w:rPr>
          <w:rFonts w:eastAsia="Calibri" w:cs="Arial"/>
          <w:color w:val="000000"/>
          <w:lang w:val="en-US"/>
        </w:rPr>
        <w:t xml:space="preserve">Young´s </w:t>
      </w:r>
      <w:r w:rsidRPr="00621BBC">
        <w:rPr>
          <w:rFonts w:eastAsia="Calibri" w:cs="Arial"/>
          <w:color w:val="000000"/>
          <w:lang w:val="en-US"/>
        </w:rPr>
        <w:t xml:space="preserve">modulus of 80,000 </w:t>
      </w:r>
      <w:r w:rsidR="00F6019C">
        <w:rPr>
          <w:rFonts w:eastAsia="Calibri" w:cs="Arial"/>
          <w:color w:val="000000"/>
          <w:lang w:val="en-US"/>
        </w:rPr>
        <w:t>MPa</w:t>
      </w:r>
      <w:r w:rsidRPr="00621BBC">
        <w:rPr>
          <w:rFonts w:eastAsia="Calibri" w:cs="Arial"/>
          <w:color w:val="000000"/>
          <w:lang w:val="en-US"/>
        </w:rPr>
        <w:t xml:space="preserve">. With a view to the purposeful adaptation of </w:t>
      </w:r>
      <w:r w:rsidR="004E1D1A">
        <w:rPr>
          <w:rFonts w:eastAsia="Calibri" w:cs="Arial"/>
          <w:color w:val="000000"/>
          <w:lang w:val="en-US"/>
        </w:rPr>
        <w:t>one</w:t>
      </w:r>
      <w:r w:rsidRPr="00621BBC">
        <w:rPr>
          <w:rFonts w:eastAsia="Calibri" w:cs="Arial"/>
          <w:color w:val="000000"/>
          <w:lang w:val="en-US"/>
        </w:rPr>
        <w:t xml:space="preserve"> formula to locally available raw materials, the Dyckerhoff company is happy to provide the required expertise and laboratory resources. </w:t>
      </w:r>
      <w:r w:rsidR="004E1D1A">
        <w:rPr>
          <w:rFonts w:eastAsia="Calibri" w:cs="Arial"/>
          <w:color w:val="000000"/>
          <w:lang w:val="en-US"/>
        </w:rPr>
        <w:t>Nanodur Extract</w:t>
      </w:r>
      <w:r w:rsidRPr="00621BBC">
        <w:rPr>
          <w:rFonts w:eastAsia="Calibri" w:cs="Arial"/>
          <w:color w:val="000000"/>
          <w:lang w:val="en-US"/>
        </w:rPr>
        <w:t xml:space="preserve"> </w:t>
      </w:r>
      <w:r w:rsidR="004E1D1A">
        <w:rPr>
          <w:rFonts w:eastAsia="Calibri" w:cs="Arial"/>
          <w:color w:val="000000"/>
          <w:lang w:val="en-US"/>
        </w:rPr>
        <w:t>offers</w:t>
      </w:r>
      <w:r w:rsidRPr="00621BBC">
        <w:rPr>
          <w:rFonts w:eastAsia="Calibri" w:cs="Arial"/>
          <w:color w:val="000000"/>
          <w:lang w:val="en-US"/>
        </w:rPr>
        <w:t xml:space="preserve"> producers additional options for the ongoing optimisation and adaptation of their </w:t>
      </w:r>
      <w:r w:rsidR="004E1D1A">
        <w:rPr>
          <w:rFonts w:eastAsia="Calibri" w:cs="Arial"/>
          <w:color w:val="000000"/>
          <w:lang w:val="en-US"/>
        </w:rPr>
        <w:t>recipes</w:t>
      </w:r>
      <w:r w:rsidRPr="00621BBC">
        <w:rPr>
          <w:rFonts w:eastAsia="Calibri" w:cs="Arial"/>
          <w:color w:val="000000"/>
          <w:lang w:val="en-US"/>
        </w:rPr>
        <w:t>. Thus</w:t>
      </w:r>
      <w:r w:rsidR="004E1D1A">
        <w:rPr>
          <w:rFonts w:eastAsia="Calibri" w:cs="Arial"/>
          <w:color w:val="000000"/>
          <w:lang w:val="en-US"/>
        </w:rPr>
        <w:t>,</w:t>
      </w:r>
      <w:r w:rsidRPr="00621BBC">
        <w:rPr>
          <w:rFonts w:eastAsia="Calibri" w:cs="Arial"/>
          <w:color w:val="000000"/>
          <w:lang w:val="en-US"/>
        </w:rPr>
        <w:t xml:space="preserve"> they can develop on their own </w:t>
      </w:r>
      <w:r w:rsidR="004E1D1A">
        <w:rPr>
          <w:rFonts w:eastAsia="Calibri" w:cs="Arial"/>
          <w:color w:val="000000"/>
          <w:lang w:val="en-US"/>
        </w:rPr>
        <w:t>ideas</w:t>
      </w:r>
      <w:r w:rsidRPr="00621BBC">
        <w:rPr>
          <w:rFonts w:eastAsia="Calibri" w:cs="Arial"/>
          <w:color w:val="000000"/>
          <w:lang w:val="en-US"/>
        </w:rPr>
        <w:t xml:space="preserve"> that </w:t>
      </w:r>
      <w:r w:rsidR="004E1D1A">
        <w:rPr>
          <w:rFonts w:eastAsia="Calibri" w:cs="Arial"/>
          <w:color w:val="000000"/>
          <w:lang w:val="en-US"/>
        </w:rPr>
        <w:t xml:space="preserve">may be </w:t>
      </w:r>
      <w:r w:rsidRPr="00621BBC">
        <w:rPr>
          <w:rFonts w:eastAsia="Calibri" w:cs="Arial"/>
          <w:color w:val="000000"/>
          <w:lang w:val="en-US"/>
        </w:rPr>
        <w:t>less ambitious, with a view to meet the need for more economical products.</w:t>
      </w:r>
    </w:p>
    <w:p w14:paraId="2BC09D0F" w14:textId="77777777" w:rsidR="00621BBC" w:rsidRPr="00621BBC" w:rsidRDefault="00621BBC" w:rsidP="00621BBC">
      <w:pPr>
        <w:autoSpaceDE w:val="0"/>
        <w:autoSpaceDN w:val="0"/>
        <w:adjustRightInd w:val="0"/>
        <w:spacing w:after="0" w:line="300" w:lineRule="exact"/>
        <w:jc w:val="both"/>
        <w:rPr>
          <w:rFonts w:eastAsia="Calibri" w:cs="Arial"/>
          <w:color w:val="000000"/>
          <w:lang w:val="en-US"/>
        </w:rPr>
      </w:pPr>
    </w:p>
    <w:p w14:paraId="17560718" w14:textId="77777777" w:rsidR="00621BBC" w:rsidRPr="00621BBC" w:rsidRDefault="00621BBC" w:rsidP="00621BBC">
      <w:pPr>
        <w:autoSpaceDE w:val="0"/>
        <w:autoSpaceDN w:val="0"/>
        <w:adjustRightInd w:val="0"/>
        <w:spacing w:after="0" w:line="300" w:lineRule="exact"/>
        <w:jc w:val="both"/>
        <w:rPr>
          <w:rFonts w:eastAsia="Calibri" w:cs="Arial"/>
          <w:b/>
          <w:color w:val="000000"/>
          <w:lang w:val="en-US"/>
        </w:rPr>
      </w:pPr>
      <w:r w:rsidRPr="00621BBC">
        <w:rPr>
          <w:rFonts w:eastAsia="Calibri" w:cs="Arial"/>
          <w:b/>
          <w:color w:val="000000"/>
          <w:lang w:val="en-US"/>
        </w:rPr>
        <w:t>durcrete GmbH as partner and consultant</w:t>
      </w:r>
    </w:p>
    <w:p w14:paraId="5A5AD180" w14:textId="77777777" w:rsidR="00621BBC" w:rsidRPr="00621BBC" w:rsidRDefault="00621BBC" w:rsidP="00621BBC">
      <w:pPr>
        <w:autoSpaceDE w:val="0"/>
        <w:autoSpaceDN w:val="0"/>
        <w:adjustRightInd w:val="0"/>
        <w:spacing w:after="0" w:line="300" w:lineRule="exact"/>
        <w:jc w:val="both"/>
        <w:rPr>
          <w:rFonts w:eastAsia="Calibri" w:cs="Arial"/>
          <w:color w:val="000000"/>
          <w:lang w:val="en-US"/>
        </w:rPr>
      </w:pPr>
    </w:p>
    <w:p w14:paraId="6923F4AA" w14:textId="77777777" w:rsidR="00621BBC" w:rsidRPr="00621BBC" w:rsidRDefault="00621BBC" w:rsidP="00621BBC">
      <w:pPr>
        <w:spacing w:after="0" w:line="300" w:lineRule="exact"/>
        <w:jc w:val="both"/>
        <w:rPr>
          <w:rFonts w:eastAsia="Calibri" w:cs="Arial"/>
          <w:color w:val="000000"/>
          <w:lang w:val="en-US"/>
        </w:rPr>
      </w:pPr>
      <w:r w:rsidRPr="00621BBC">
        <w:rPr>
          <w:rFonts w:eastAsia="Calibri" w:cs="Arial"/>
          <w:color w:val="000000"/>
          <w:lang w:val="en-US"/>
        </w:rPr>
        <w:t xml:space="preserve">When introducing the new technology, moreover, producers can count on support from durcrete GmbH. Located in </w:t>
      </w:r>
      <w:r w:rsidR="009D6EB6">
        <w:rPr>
          <w:rFonts w:eastAsia="Calibri" w:cs="Arial"/>
          <w:color w:val="000000"/>
          <w:lang w:val="en-US"/>
        </w:rPr>
        <w:t>Germany</w:t>
      </w:r>
      <w:r w:rsidRPr="00621BBC">
        <w:rPr>
          <w:rFonts w:eastAsia="Calibri" w:cs="Arial"/>
          <w:color w:val="000000"/>
          <w:lang w:val="en-US"/>
        </w:rPr>
        <w:t>, the engineering office speciali</w:t>
      </w:r>
      <w:r w:rsidR="009D6EB6">
        <w:rPr>
          <w:rFonts w:eastAsia="Calibri" w:cs="Arial"/>
          <w:color w:val="000000"/>
          <w:lang w:val="en-US"/>
        </w:rPr>
        <w:t>z</w:t>
      </w:r>
      <w:r w:rsidRPr="00621BBC">
        <w:rPr>
          <w:rFonts w:eastAsia="Calibri" w:cs="Arial"/>
          <w:color w:val="000000"/>
          <w:lang w:val="en-US"/>
        </w:rPr>
        <w:t xml:space="preserve">es in all matters having to do with cement-bonded mineral casting in mechanical engineering, and is willing to help producers if they have any questions. The help they offer is not just restricted to </w:t>
      </w:r>
      <w:r w:rsidR="009D6EB6">
        <w:rPr>
          <w:rFonts w:eastAsia="Calibri" w:cs="Arial"/>
          <w:color w:val="000000"/>
          <w:lang w:val="en-US"/>
        </w:rPr>
        <w:t>recipes</w:t>
      </w:r>
      <w:r w:rsidRPr="00621BBC">
        <w:rPr>
          <w:rFonts w:eastAsia="Calibri" w:cs="Arial"/>
          <w:color w:val="000000"/>
          <w:lang w:val="en-US"/>
        </w:rPr>
        <w:t xml:space="preserve">, it also includes plant planning and support with tendering and contracting in connection with mixers, moulds and other kinds of auxiliary equipment. </w:t>
      </w:r>
      <w:r w:rsidR="00F76044">
        <w:rPr>
          <w:rFonts w:eastAsia="Calibri" w:cs="Arial"/>
          <w:color w:val="000000"/>
          <w:lang w:val="en-US"/>
        </w:rPr>
        <w:t>d</w:t>
      </w:r>
      <w:r w:rsidRPr="00621BBC">
        <w:rPr>
          <w:rFonts w:eastAsia="Calibri" w:cs="Arial"/>
          <w:color w:val="000000"/>
          <w:lang w:val="en-US"/>
        </w:rPr>
        <w:t>urcrete GmbH has wide-ranging expertise in the design and calculation of massive machine components, and also distributes ready-</w:t>
      </w:r>
      <w:r w:rsidR="009D6EB6">
        <w:rPr>
          <w:rFonts w:eastAsia="Calibri" w:cs="Arial"/>
          <w:color w:val="000000"/>
          <w:lang w:val="en-US"/>
        </w:rPr>
        <w:t>coated</w:t>
      </w:r>
      <w:r w:rsidRPr="00621BBC">
        <w:rPr>
          <w:rFonts w:eastAsia="Calibri" w:cs="Arial"/>
          <w:color w:val="000000"/>
          <w:lang w:val="en-US"/>
        </w:rPr>
        <w:t xml:space="preserve"> and precision-engineered machine beds.</w:t>
      </w:r>
    </w:p>
    <w:p w14:paraId="236DFD71" w14:textId="77777777" w:rsidR="00621BBC" w:rsidRPr="00621BBC" w:rsidRDefault="00621BBC" w:rsidP="00621BBC">
      <w:pPr>
        <w:autoSpaceDE w:val="0"/>
        <w:autoSpaceDN w:val="0"/>
        <w:adjustRightInd w:val="0"/>
        <w:spacing w:after="0" w:line="300" w:lineRule="exact"/>
        <w:jc w:val="both"/>
        <w:rPr>
          <w:rFonts w:eastAsia="Calibri" w:cs="Arial"/>
          <w:color w:val="000000"/>
          <w:lang w:val="en-US"/>
        </w:rPr>
      </w:pPr>
    </w:p>
    <w:p w14:paraId="4DA0B02A" w14:textId="77777777" w:rsidR="00621BBC" w:rsidRPr="00621BBC" w:rsidRDefault="00621BBC" w:rsidP="00621BBC">
      <w:pPr>
        <w:autoSpaceDE w:val="0"/>
        <w:autoSpaceDN w:val="0"/>
        <w:adjustRightInd w:val="0"/>
        <w:spacing w:after="0" w:line="300" w:lineRule="exact"/>
        <w:jc w:val="both"/>
        <w:rPr>
          <w:rFonts w:eastAsia="Calibri" w:cs="Calibri"/>
          <w:b/>
          <w:lang w:val="en-US"/>
        </w:rPr>
      </w:pPr>
      <w:r w:rsidRPr="00621BBC">
        <w:rPr>
          <w:rFonts w:eastAsia="Calibri" w:cs="Calibri"/>
          <w:b/>
          <w:lang w:val="en-US"/>
        </w:rPr>
        <w:t>M</w:t>
      </w:r>
      <w:r w:rsidRPr="00621BBC">
        <w:rPr>
          <w:rFonts w:eastAsia="Calibri" w:cs="Calibri"/>
          <w:b/>
          <w:color w:val="000000"/>
          <w:lang w:val="en-US"/>
        </w:rPr>
        <w:t>odern Ultra High Performance Concrete in mechanical engineering</w:t>
      </w:r>
    </w:p>
    <w:p w14:paraId="28932C7A" w14:textId="77777777" w:rsidR="00621BBC" w:rsidRPr="00621BBC" w:rsidRDefault="00621BBC" w:rsidP="00621BBC">
      <w:pPr>
        <w:autoSpaceDE w:val="0"/>
        <w:autoSpaceDN w:val="0"/>
        <w:adjustRightInd w:val="0"/>
        <w:spacing w:after="0" w:line="300" w:lineRule="exact"/>
        <w:jc w:val="both"/>
        <w:rPr>
          <w:rFonts w:eastAsia="Calibri" w:cs="Calibri"/>
          <w:lang w:val="en-US"/>
        </w:rPr>
      </w:pPr>
    </w:p>
    <w:p w14:paraId="311E0968" w14:textId="77777777" w:rsidR="00621BBC" w:rsidRDefault="00621BBC" w:rsidP="00621BBC">
      <w:pPr>
        <w:autoSpaceDE w:val="0"/>
        <w:autoSpaceDN w:val="0"/>
        <w:adjustRightInd w:val="0"/>
        <w:spacing w:after="0" w:line="300" w:lineRule="exact"/>
        <w:jc w:val="both"/>
        <w:rPr>
          <w:rFonts w:eastAsia="Calibri" w:cs="Calibri"/>
          <w:color w:val="000000"/>
          <w:lang w:val="en-US"/>
        </w:rPr>
      </w:pPr>
      <w:r w:rsidRPr="00621BBC">
        <w:rPr>
          <w:rFonts w:eastAsia="Calibri" w:cs="Calibri"/>
          <w:lang w:val="en-US"/>
        </w:rPr>
        <w:t xml:space="preserve">In the past machine beds were generally made </w:t>
      </w:r>
      <w:r w:rsidR="003D2C2E">
        <w:rPr>
          <w:rFonts w:eastAsia="Calibri" w:cs="Calibri"/>
          <w:lang w:val="en-US"/>
        </w:rPr>
        <w:t>of</w:t>
      </w:r>
      <w:r w:rsidRPr="00621BBC">
        <w:rPr>
          <w:rFonts w:eastAsia="Calibri" w:cs="Calibri"/>
          <w:lang w:val="en-US"/>
        </w:rPr>
        <w:t xml:space="preserve"> steel, cast steel or grey cast iron. As a result of technological and economic demands on machine tools, not only machine beds made of cast iron, but also structural components based on materials like mineral casting or epoxy-resin-bonded polymer concrete have become established over the last 30 years. Steel and cast iron are the most stress-resistant of materials, but they take a lot of energy and are expensive to produce. So massive materials like polymer concrete and natural stone are widely used, in view of their lower price </w:t>
      </w:r>
      <w:r w:rsidR="005A13C1">
        <w:rPr>
          <w:rFonts w:eastAsia="Calibri" w:cs="Calibri"/>
          <w:lang w:val="en-US"/>
        </w:rPr>
        <w:t>or</w:t>
      </w:r>
      <w:r w:rsidRPr="00621BBC">
        <w:rPr>
          <w:rFonts w:eastAsia="Calibri" w:cs="Calibri"/>
          <w:lang w:val="en-US"/>
        </w:rPr>
        <w:t xml:space="preserve"> technological benefits. Modern </w:t>
      </w:r>
      <w:r w:rsidRPr="00621BBC">
        <w:rPr>
          <w:rFonts w:eastAsia="Calibri" w:cs="Calibri"/>
          <w:color w:val="000000"/>
          <w:lang w:val="en-US"/>
        </w:rPr>
        <w:t xml:space="preserve">Ultra High Performance Concrete UHPC has now won an established place in mechanical engineering. As well as being </w:t>
      </w:r>
      <w:r w:rsidR="005A13C1">
        <w:rPr>
          <w:rFonts w:eastAsia="Calibri" w:cs="Calibri"/>
          <w:color w:val="000000"/>
          <w:lang w:val="en-US"/>
        </w:rPr>
        <w:t>economical</w:t>
      </w:r>
      <w:r w:rsidRPr="00621BBC">
        <w:rPr>
          <w:rFonts w:eastAsia="Calibri" w:cs="Calibri"/>
          <w:color w:val="000000"/>
          <w:lang w:val="en-US"/>
        </w:rPr>
        <w:t xml:space="preserve"> to produce, concrete offers advantages in connection with both vibration damping and the thermal properties of machine tools, and is coming to replace conventional materials</w:t>
      </w:r>
      <w:r w:rsidR="005A13C1">
        <w:rPr>
          <w:rFonts w:eastAsia="Calibri" w:cs="Calibri"/>
          <w:color w:val="000000"/>
          <w:lang w:val="en-US"/>
        </w:rPr>
        <w:t>.</w:t>
      </w:r>
      <w:r w:rsidRPr="00621BBC">
        <w:rPr>
          <w:rFonts w:eastAsia="Calibri" w:cs="Calibri"/>
          <w:color w:val="000000"/>
          <w:lang w:val="en-US"/>
        </w:rPr>
        <w:t xml:space="preserve"> This innovative high-tech material has given entirely new impulses to modern mechanical engineering. For some years now, a number of prefabricated parts factories all over the world have been successfully producing machine components from Nanodur </w:t>
      </w:r>
      <w:r w:rsidR="005A13C1">
        <w:rPr>
          <w:rFonts w:eastAsia="Calibri" w:cs="Calibri"/>
          <w:color w:val="000000"/>
          <w:lang w:val="en-US"/>
        </w:rPr>
        <w:t>UHPC</w:t>
      </w:r>
      <w:r w:rsidRPr="00621BBC">
        <w:rPr>
          <w:rFonts w:eastAsia="Calibri" w:cs="Calibri"/>
          <w:color w:val="000000"/>
          <w:lang w:val="en-US"/>
        </w:rPr>
        <w:t>.</w:t>
      </w:r>
    </w:p>
    <w:p w14:paraId="685BA063" w14:textId="77777777" w:rsidR="005A13C1" w:rsidRPr="00621BBC" w:rsidRDefault="005A13C1" w:rsidP="00621BBC">
      <w:pPr>
        <w:autoSpaceDE w:val="0"/>
        <w:autoSpaceDN w:val="0"/>
        <w:adjustRightInd w:val="0"/>
        <w:spacing w:after="0" w:line="300" w:lineRule="exact"/>
        <w:jc w:val="both"/>
        <w:rPr>
          <w:rFonts w:eastAsia="Calibri" w:cs="Calibri"/>
          <w:lang w:val="en-US"/>
        </w:rPr>
      </w:pPr>
    </w:p>
    <w:p w14:paraId="1E24EC5B" w14:textId="6E5DFF7B" w:rsidR="00621BBC" w:rsidRPr="00621BBC" w:rsidRDefault="00621BBC" w:rsidP="00621BBC">
      <w:pPr>
        <w:autoSpaceDE w:val="0"/>
        <w:autoSpaceDN w:val="0"/>
        <w:adjustRightInd w:val="0"/>
        <w:spacing w:after="0" w:line="300" w:lineRule="exact"/>
        <w:jc w:val="both"/>
        <w:rPr>
          <w:rFonts w:eastAsia="Calibri" w:cs="Calibri"/>
          <w:b/>
          <w:lang w:val="en-US"/>
        </w:rPr>
      </w:pPr>
      <w:r w:rsidRPr="00621BBC">
        <w:rPr>
          <w:rFonts w:eastAsia="Calibri" w:cs="Calibri"/>
          <w:b/>
          <w:lang w:val="en-US"/>
        </w:rPr>
        <w:t xml:space="preserve">                                                                                         Hall</w:t>
      </w:r>
      <w:r w:rsidR="00715375">
        <w:rPr>
          <w:rFonts w:eastAsia="Calibri" w:cs="Calibri"/>
          <w:b/>
          <w:lang w:val="en-US"/>
        </w:rPr>
        <w:t xml:space="preserve"> 7</w:t>
      </w:r>
      <w:r w:rsidRPr="00621BBC">
        <w:rPr>
          <w:rFonts w:eastAsia="Calibri" w:cs="Calibri"/>
          <w:b/>
          <w:lang w:val="en-US"/>
        </w:rPr>
        <w:t xml:space="preserve">, Stand </w:t>
      </w:r>
      <w:r w:rsidR="00715375">
        <w:rPr>
          <w:rFonts w:eastAsia="Calibri" w:cs="Calibri"/>
          <w:b/>
          <w:lang w:val="en-US"/>
        </w:rPr>
        <w:t>A</w:t>
      </w:r>
      <w:r w:rsidR="00C86D71">
        <w:rPr>
          <w:rFonts w:eastAsia="Calibri" w:cs="Calibri"/>
          <w:b/>
          <w:lang w:val="en-US"/>
        </w:rPr>
        <w:t>83</w:t>
      </w:r>
      <w:bookmarkStart w:id="0" w:name="_GoBack"/>
      <w:bookmarkEnd w:id="0"/>
    </w:p>
    <w:p w14:paraId="098C123D" w14:textId="77777777" w:rsidR="00621BBC" w:rsidRDefault="00621BBC" w:rsidP="00621BBC">
      <w:pPr>
        <w:spacing w:after="0" w:line="300" w:lineRule="exact"/>
        <w:jc w:val="both"/>
        <w:rPr>
          <w:rFonts w:cs="Calibri"/>
          <w:b/>
          <w:color w:val="000000"/>
          <w:u w:val="single"/>
          <w:lang w:val="en-US" w:eastAsia="en-US"/>
        </w:rPr>
      </w:pPr>
    </w:p>
    <w:p w14:paraId="5DA463F5" w14:textId="77777777" w:rsidR="005A13C1" w:rsidRDefault="005A13C1" w:rsidP="00621BBC">
      <w:pPr>
        <w:spacing w:after="0" w:line="300" w:lineRule="exact"/>
        <w:jc w:val="both"/>
        <w:rPr>
          <w:rFonts w:cs="Calibri"/>
          <w:b/>
          <w:color w:val="000000"/>
          <w:u w:val="single"/>
          <w:lang w:val="en-US" w:eastAsia="en-US"/>
        </w:rPr>
      </w:pPr>
    </w:p>
    <w:p w14:paraId="069B97E2" w14:textId="77777777" w:rsidR="005A13C1" w:rsidRDefault="005A13C1" w:rsidP="00621BBC">
      <w:pPr>
        <w:spacing w:after="0" w:line="300" w:lineRule="exact"/>
        <w:jc w:val="both"/>
        <w:rPr>
          <w:rFonts w:cs="Calibri"/>
          <w:b/>
          <w:color w:val="000000"/>
          <w:u w:val="single"/>
          <w:lang w:val="en-US" w:eastAsia="en-US"/>
        </w:rPr>
      </w:pPr>
    </w:p>
    <w:p w14:paraId="1A1E5F78" w14:textId="77777777" w:rsidR="005A13C1" w:rsidRPr="00621BBC" w:rsidRDefault="005A13C1" w:rsidP="00621BBC">
      <w:pPr>
        <w:spacing w:after="0" w:line="300" w:lineRule="exact"/>
        <w:jc w:val="both"/>
        <w:rPr>
          <w:rFonts w:cs="Calibri"/>
          <w:b/>
          <w:color w:val="000000"/>
          <w:u w:val="single"/>
          <w:lang w:val="en-US" w:eastAsia="en-US"/>
        </w:rPr>
      </w:pPr>
    </w:p>
    <w:p w14:paraId="1A413212" w14:textId="77777777" w:rsidR="00621BBC" w:rsidRPr="00621BBC" w:rsidRDefault="00621BBC" w:rsidP="00621BBC">
      <w:pPr>
        <w:spacing w:after="0" w:line="300" w:lineRule="exact"/>
        <w:jc w:val="both"/>
        <w:rPr>
          <w:rFonts w:cs="Calibri"/>
          <w:b/>
          <w:color w:val="000000"/>
          <w:u w:val="single"/>
          <w:lang w:val="en-US" w:eastAsia="en-US"/>
        </w:rPr>
      </w:pPr>
      <w:r w:rsidRPr="00621BBC">
        <w:rPr>
          <w:rFonts w:cs="Calibri"/>
          <w:b/>
          <w:color w:val="000000"/>
          <w:u w:val="single"/>
          <w:lang w:val="en-US" w:eastAsia="en-US"/>
        </w:rPr>
        <w:t>If you have any questions, please contact:</w:t>
      </w:r>
    </w:p>
    <w:p w14:paraId="522AAE36" w14:textId="77777777" w:rsidR="00621BBC" w:rsidRPr="00621BBC" w:rsidRDefault="00621BBC" w:rsidP="00621BBC">
      <w:pPr>
        <w:spacing w:after="0" w:line="300" w:lineRule="exact"/>
        <w:jc w:val="both"/>
        <w:rPr>
          <w:rFonts w:cs="Calibri"/>
          <w:color w:val="000000"/>
          <w:lang w:val="en-US" w:eastAsia="en-US"/>
        </w:rPr>
      </w:pPr>
    </w:p>
    <w:p w14:paraId="4A6A2702" w14:textId="77777777" w:rsidR="00621BBC" w:rsidRPr="00715375" w:rsidRDefault="0040360A" w:rsidP="00621BBC">
      <w:pPr>
        <w:spacing w:after="0" w:line="300" w:lineRule="exact"/>
        <w:jc w:val="both"/>
        <w:rPr>
          <w:rFonts w:cs="Calibri"/>
          <w:color w:val="000000"/>
          <w:lang w:eastAsia="en-US"/>
        </w:rPr>
      </w:pPr>
      <w:r w:rsidRPr="00715375">
        <w:rPr>
          <w:rFonts w:cs="Calibri"/>
          <w:color w:val="000000"/>
          <w:lang w:eastAsia="en-US"/>
        </w:rPr>
        <w:t xml:space="preserve">Dr. </w:t>
      </w:r>
      <w:r w:rsidR="00621BBC" w:rsidRPr="00715375">
        <w:rPr>
          <w:rFonts w:cs="Calibri"/>
          <w:color w:val="000000"/>
          <w:lang w:eastAsia="en-US"/>
        </w:rPr>
        <w:t>Bernhard Sagmeister</w:t>
      </w:r>
    </w:p>
    <w:p w14:paraId="656745F3" w14:textId="77777777" w:rsidR="00621BBC" w:rsidRDefault="00621BBC" w:rsidP="00621BBC">
      <w:pPr>
        <w:spacing w:after="0" w:line="300" w:lineRule="exact"/>
        <w:jc w:val="both"/>
        <w:rPr>
          <w:rFonts w:cs="Calibri"/>
          <w:color w:val="000000"/>
        </w:rPr>
      </w:pPr>
      <w:r>
        <w:rPr>
          <w:rFonts w:cs="Calibri"/>
          <w:color w:val="000000"/>
          <w:lang w:eastAsia="en-US"/>
        </w:rPr>
        <w:t>durcrete GmbH,</w:t>
      </w:r>
    </w:p>
    <w:p w14:paraId="45F36D65" w14:textId="77777777" w:rsidR="00621BBC" w:rsidRDefault="00621BBC" w:rsidP="00621BBC">
      <w:pPr>
        <w:spacing w:after="0" w:line="300" w:lineRule="exact"/>
        <w:jc w:val="both"/>
        <w:rPr>
          <w:rFonts w:cs="Calibri"/>
          <w:color w:val="000000"/>
        </w:rPr>
      </w:pPr>
      <w:r>
        <w:rPr>
          <w:rFonts w:cs="Calibri"/>
          <w:color w:val="000000"/>
          <w:lang w:eastAsia="en-US"/>
        </w:rPr>
        <w:t>Am Renngraben 7,</w:t>
      </w:r>
    </w:p>
    <w:p w14:paraId="26B887AC" w14:textId="77777777" w:rsidR="0040360A" w:rsidRDefault="00621BBC" w:rsidP="00621BBC">
      <w:pPr>
        <w:spacing w:after="0" w:line="300" w:lineRule="exact"/>
        <w:jc w:val="both"/>
        <w:rPr>
          <w:rFonts w:cs="Calibri"/>
          <w:color w:val="000000"/>
          <w:lang w:eastAsia="en-US"/>
        </w:rPr>
      </w:pPr>
      <w:r>
        <w:rPr>
          <w:rFonts w:cs="Calibri"/>
          <w:color w:val="000000"/>
          <w:lang w:eastAsia="en-US"/>
        </w:rPr>
        <w:t xml:space="preserve">65549 Limburg an der Lahn, </w:t>
      </w:r>
    </w:p>
    <w:p w14:paraId="10398C02" w14:textId="77777777" w:rsidR="00621BBC" w:rsidRPr="00CC7D1F" w:rsidRDefault="00621BBC" w:rsidP="00621BBC">
      <w:pPr>
        <w:spacing w:after="0" w:line="300" w:lineRule="exact"/>
        <w:jc w:val="both"/>
        <w:rPr>
          <w:rFonts w:cs="Calibri"/>
          <w:color w:val="000000"/>
          <w:lang w:val="en-US"/>
        </w:rPr>
      </w:pPr>
      <w:r w:rsidRPr="00CC7D1F">
        <w:rPr>
          <w:rFonts w:cs="Calibri"/>
          <w:color w:val="000000"/>
          <w:lang w:val="en-US" w:eastAsia="en-US"/>
        </w:rPr>
        <w:t>GERMANY</w:t>
      </w:r>
    </w:p>
    <w:p w14:paraId="0ABCD6E3" w14:textId="77777777" w:rsidR="00621BBC" w:rsidRPr="00CC7D1F" w:rsidRDefault="00621BBC" w:rsidP="00621BBC">
      <w:pPr>
        <w:spacing w:after="0" w:line="300" w:lineRule="exact"/>
        <w:jc w:val="both"/>
        <w:rPr>
          <w:rFonts w:cs="Calibri"/>
          <w:color w:val="000000"/>
          <w:lang w:val="en-US"/>
        </w:rPr>
      </w:pPr>
      <w:r w:rsidRPr="00CC7D1F">
        <w:rPr>
          <w:rFonts w:cs="Calibri"/>
          <w:color w:val="000000"/>
          <w:lang w:val="en-US" w:eastAsia="en-US"/>
        </w:rPr>
        <w:t>Tel.: +49 6431</w:t>
      </w:r>
      <w:r w:rsidR="005A13C1">
        <w:rPr>
          <w:rFonts w:cs="Calibri"/>
          <w:color w:val="000000"/>
          <w:lang w:val="en-US" w:eastAsia="en-US"/>
        </w:rPr>
        <w:t xml:space="preserve"> </w:t>
      </w:r>
      <w:r w:rsidRPr="00CC7D1F">
        <w:rPr>
          <w:rFonts w:cs="Calibri"/>
          <w:color w:val="000000"/>
          <w:lang w:val="en-US" w:eastAsia="en-US"/>
        </w:rPr>
        <w:t>5840376</w:t>
      </w:r>
    </w:p>
    <w:p w14:paraId="098C71C0" w14:textId="77777777" w:rsidR="00621BBC" w:rsidRPr="00CC7D1F" w:rsidRDefault="00621BBC" w:rsidP="00621BBC">
      <w:pPr>
        <w:spacing w:after="0" w:line="300" w:lineRule="exact"/>
        <w:jc w:val="both"/>
        <w:rPr>
          <w:rFonts w:cs="Calibri"/>
          <w:b/>
          <w:lang w:val="en-US"/>
        </w:rPr>
      </w:pPr>
      <w:r w:rsidRPr="00CC7D1F">
        <w:rPr>
          <w:rFonts w:cs="Calibri"/>
          <w:color w:val="000000"/>
          <w:lang w:val="en-US" w:eastAsia="en-US"/>
        </w:rPr>
        <w:t>e-mail: sagmeister@durcrete.de</w:t>
      </w:r>
    </w:p>
    <w:p w14:paraId="6BF47776" w14:textId="77777777" w:rsidR="00621BBC" w:rsidRPr="00CC7D1F" w:rsidRDefault="00621BBC" w:rsidP="00621BBC">
      <w:pPr>
        <w:spacing w:after="0" w:line="240" w:lineRule="auto"/>
        <w:rPr>
          <w:rFonts w:cs="Calibri"/>
          <w:b/>
          <w:lang w:val="en-US"/>
        </w:rPr>
      </w:pPr>
    </w:p>
    <w:p w14:paraId="1C97EA39" w14:textId="77777777" w:rsidR="00621BBC" w:rsidRPr="00CC7D1F" w:rsidRDefault="00621BBC" w:rsidP="00621BBC">
      <w:pPr>
        <w:spacing w:after="0" w:line="240" w:lineRule="auto"/>
        <w:rPr>
          <w:rFonts w:cs="Calibri"/>
          <w:b/>
          <w:lang w:val="en-US"/>
        </w:rPr>
      </w:pPr>
    </w:p>
    <w:p w14:paraId="0B014608" w14:textId="77777777" w:rsidR="00621BBC" w:rsidRDefault="00621BBC" w:rsidP="00621BBC">
      <w:pPr>
        <w:spacing w:after="0" w:line="240" w:lineRule="auto"/>
        <w:rPr>
          <w:rFonts w:cs="Calibri"/>
          <w:b/>
          <w:lang w:val="en-US"/>
        </w:rPr>
      </w:pPr>
      <w:r>
        <w:rPr>
          <w:noProof/>
        </w:rPr>
        <w:drawing>
          <wp:inline distT="0" distB="0" distL="0" distR="0" wp14:anchorId="763F483C" wp14:editId="74C32E9D">
            <wp:extent cx="5810250" cy="581025"/>
            <wp:effectExtent l="0" t="0" r="0" b="9525"/>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laim_grau_la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810250" cy="581025"/>
                    </a:xfrm>
                    <a:prstGeom prst="rect">
                      <a:avLst/>
                    </a:prstGeom>
                    <a:noFill/>
                    <a:ln>
                      <a:noFill/>
                    </a:ln>
                  </pic:spPr>
                </pic:pic>
              </a:graphicData>
            </a:graphic>
          </wp:inline>
        </w:drawing>
      </w:r>
    </w:p>
    <w:p w14:paraId="4AE852A9" w14:textId="77777777" w:rsidR="00621BBC" w:rsidRPr="00621BBC" w:rsidRDefault="00621BBC" w:rsidP="00621BBC">
      <w:pPr>
        <w:spacing w:after="0" w:line="240" w:lineRule="auto"/>
        <w:rPr>
          <w:rFonts w:eastAsia="Calibri" w:cs="Calibri"/>
          <w:lang w:val="en-US"/>
        </w:rPr>
      </w:pPr>
      <w:bookmarkStart w:id="1" w:name="_Hlk514925199"/>
      <w:r w:rsidRPr="00621BBC">
        <w:rPr>
          <w:rFonts w:eastAsia="Calibri" w:cs="Calibri"/>
          <w:lang w:val="en-US"/>
        </w:rPr>
        <w:t>Logo of durcrete</w:t>
      </w:r>
    </w:p>
    <w:bookmarkEnd w:id="1"/>
    <w:p w14:paraId="4DB7E83F" w14:textId="77777777" w:rsidR="00621BBC" w:rsidRPr="00621BBC" w:rsidRDefault="00621BBC" w:rsidP="00621BBC">
      <w:pPr>
        <w:spacing w:after="0" w:line="240" w:lineRule="auto"/>
        <w:rPr>
          <w:rFonts w:eastAsia="Times New Roman" w:cs="Calibri"/>
          <w:b/>
          <w:lang w:val="en-US"/>
        </w:rPr>
      </w:pPr>
    </w:p>
    <w:p w14:paraId="2355A456" w14:textId="77777777" w:rsidR="00621BBC" w:rsidRPr="00621BBC" w:rsidRDefault="00621BBC" w:rsidP="00621BBC">
      <w:pPr>
        <w:spacing w:after="0" w:line="240" w:lineRule="auto"/>
        <w:rPr>
          <w:rFonts w:cs="Calibri"/>
          <w:b/>
          <w:lang w:val="en-US"/>
        </w:rPr>
      </w:pPr>
    </w:p>
    <w:p w14:paraId="278E3CDA" w14:textId="77777777" w:rsidR="00621BBC" w:rsidRPr="00621BBC" w:rsidRDefault="00621BBC" w:rsidP="00621BBC">
      <w:pPr>
        <w:spacing w:after="0" w:line="240" w:lineRule="auto"/>
        <w:rPr>
          <w:rFonts w:cs="Calibri"/>
          <w:b/>
          <w:lang w:val="en-US"/>
        </w:rPr>
      </w:pPr>
    </w:p>
    <w:p w14:paraId="16C14739" w14:textId="77777777" w:rsidR="00621BBC" w:rsidRDefault="00621BBC" w:rsidP="00621BBC">
      <w:pPr>
        <w:spacing w:after="0" w:line="240" w:lineRule="auto"/>
        <w:rPr>
          <w:rFonts w:cs="Times New Roman"/>
        </w:rPr>
      </w:pPr>
      <w:r>
        <w:rPr>
          <w:noProof/>
        </w:rPr>
        <w:drawing>
          <wp:inline distT="0" distB="0" distL="0" distR="0" wp14:anchorId="7EE030F2" wp14:editId="79C2B41D">
            <wp:extent cx="5410200" cy="4029075"/>
            <wp:effectExtent l="0" t="0" r="0" b="9525"/>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10200" cy="4029075"/>
                    </a:xfrm>
                    <a:prstGeom prst="rect">
                      <a:avLst/>
                    </a:prstGeom>
                    <a:noFill/>
                    <a:ln>
                      <a:noFill/>
                    </a:ln>
                  </pic:spPr>
                </pic:pic>
              </a:graphicData>
            </a:graphic>
          </wp:inline>
        </w:drawing>
      </w:r>
    </w:p>
    <w:p w14:paraId="0FD608E3" w14:textId="77777777" w:rsidR="00621BBC" w:rsidRDefault="00621BBC" w:rsidP="00621BBC">
      <w:pPr>
        <w:spacing w:after="0" w:line="240" w:lineRule="auto"/>
      </w:pPr>
    </w:p>
    <w:p w14:paraId="211FA244" w14:textId="77777777" w:rsidR="00621BBC" w:rsidRPr="00621BBC" w:rsidRDefault="00621BBC" w:rsidP="00621BBC">
      <w:pPr>
        <w:spacing w:after="0" w:line="240" w:lineRule="auto"/>
        <w:rPr>
          <w:rFonts w:eastAsia="Calibri" w:cs="Calibri"/>
          <w:lang w:val="en-US"/>
        </w:rPr>
      </w:pPr>
      <w:r w:rsidRPr="00621BBC">
        <w:rPr>
          <w:rFonts w:eastAsia="Calibri" w:cs="Calibri"/>
          <w:lang w:val="en-US"/>
        </w:rPr>
        <w:t xml:space="preserve">Fig. 1: Vertical milling machine made from Nanodur </w:t>
      </w:r>
      <w:r w:rsidR="00353E38">
        <w:rPr>
          <w:rFonts w:eastAsia="Calibri" w:cs="Calibri"/>
          <w:lang w:val="en-US"/>
        </w:rPr>
        <w:t>UHPC</w:t>
      </w:r>
      <w:r w:rsidRPr="00621BBC">
        <w:rPr>
          <w:rFonts w:eastAsia="Calibri" w:cs="Calibri"/>
          <w:lang w:val="en-US"/>
        </w:rPr>
        <w:t>, produced in China</w:t>
      </w:r>
    </w:p>
    <w:p w14:paraId="55A0CE36" w14:textId="77777777" w:rsidR="00621BBC" w:rsidRPr="00621BBC" w:rsidRDefault="00621BBC" w:rsidP="00621BBC">
      <w:pPr>
        <w:spacing w:after="0" w:line="240" w:lineRule="auto"/>
        <w:rPr>
          <w:rFonts w:eastAsia="Calibri" w:cs="Calibri"/>
          <w:lang w:val="en-US"/>
        </w:rPr>
      </w:pPr>
    </w:p>
    <w:p w14:paraId="1513E0B6" w14:textId="77777777" w:rsidR="00621BBC" w:rsidRDefault="00621BBC" w:rsidP="00621BBC">
      <w:pPr>
        <w:spacing w:after="0" w:line="240" w:lineRule="auto"/>
        <w:rPr>
          <w:rFonts w:eastAsia="Times New Roman" w:cs="Calibri"/>
          <w:b/>
        </w:rPr>
      </w:pPr>
      <w:r>
        <w:rPr>
          <w:noProof/>
        </w:rPr>
        <w:lastRenderedPageBreak/>
        <w:drawing>
          <wp:inline distT="0" distB="0" distL="0" distR="0" wp14:anchorId="3D84B4A5" wp14:editId="2712FE60">
            <wp:extent cx="4739177" cy="3819525"/>
            <wp:effectExtent l="0" t="0" r="444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4739177" cy="3819525"/>
                    </a:xfrm>
                    <a:prstGeom prst="rect">
                      <a:avLst/>
                    </a:prstGeom>
                    <a:noFill/>
                    <a:ln>
                      <a:noFill/>
                    </a:ln>
                  </pic:spPr>
                </pic:pic>
              </a:graphicData>
            </a:graphic>
          </wp:inline>
        </w:drawing>
      </w:r>
    </w:p>
    <w:p w14:paraId="36A05998" w14:textId="77777777" w:rsidR="00621BBC" w:rsidRDefault="00621BBC" w:rsidP="00621BBC">
      <w:pPr>
        <w:spacing w:after="0" w:line="240" w:lineRule="auto"/>
        <w:rPr>
          <w:rFonts w:cs="Calibri"/>
          <w:b/>
        </w:rPr>
      </w:pPr>
    </w:p>
    <w:p w14:paraId="4099EDE4" w14:textId="77777777" w:rsidR="00621BBC" w:rsidRPr="00621BBC" w:rsidRDefault="00621BBC" w:rsidP="00621BBC">
      <w:pPr>
        <w:spacing w:after="0" w:line="240" w:lineRule="auto"/>
        <w:rPr>
          <w:rFonts w:cs="Calibri"/>
          <w:b/>
          <w:lang w:val="en-US"/>
        </w:rPr>
      </w:pPr>
      <w:r w:rsidRPr="00621BBC">
        <w:rPr>
          <w:rFonts w:eastAsia="Calibri" w:cs="Calibri"/>
          <w:lang w:val="en-US"/>
        </w:rPr>
        <w:t xml:space="preserve">Fig. 2: Constituents of UHPC with Nanodur </w:t>
      </w:r>
      <w:r w:rsidR="00353E38">
        <w:rPr>
          <w:rFonts w:eastAsia="Calibri" w:cs="Calibri"/>
          <w:lang w:val="en-US"/>
        </w:rPr>
        <w:t>Extract</w:t>
      </w:r>
    </w:p>
    <w:p w14:paraId="6C481D37" w14:textId="77777777" w:rsidR="004529B4" w:rsidRPr="00621BBC" w:rsidRDefault="004529B4" w:rsidP="00BA74B5">
      <w:pPr>
        <w:tabs>
          <w:tab w:val="left" w:pos="7088"/>
        </w:tabs>
        <w:ind w:firstLine="1"/>
        <w:rPr>
          <w:lang w:val="en-US"/>
        </w:rPr>
      </w:pPr>
    </w:p>
    <w:p w14:paraId="2595BB92" w14:textId="77777777" w:rsidR="00621BBC" w:rsidRPr="00621BBC" w:rsidRDefault="00621BBC" w:rsidP="00BA74B5">
      <w:pPr>
        <w:tabs>
          <w:tab w:val="left" w:pos="7088"/>
        </w:tabs>
        <w:ind w:firstLine="1"/>
        <w:rPr>
          <w:lang w:val="en-US"/>
        </w:rPr>
      </w:pPr>
    </w:p>
    <w:p w14:paraId="7C499BCA" w14:textId="77777777" w:rsidR="00621BBC" w:rsidRPr="00621BBC" w:rsidRDefault="00621BBC" w:rsidP="00BA74B5">
      <w:pPr>
        <w:tabs>
          <w:tab w:val="left" w:pos="7088"/>
        </w:tabs>
        <w:ind w:firstLine="1"/>
        <w:rPr>
          <w:lang w:val="en-US"/>
        </w:rPr>
      </w:pPr>
    </w:p>
    <w:p w14:paraId="2EEA86BA" w14:textId="77777777" w:rsidR="00241FB6" w:rsidRPr="00621BBC" w:rsidRDefault="00241FB6" w:rsidP="00241FB6">
      <w:pPr>
        <w:rPr>
          <w:lang w:val="en-US"/>
        </w:rPr>
      </w:pPr>
    </w:p>
    <w:sectPr w:rsidR="00241FB6" w:rsidRPr="00621BBC" w:rsidSect="00262496">
      <w:headerReference w:type="default" r:id="rId11"/>
      <w:footerReference w:type="default" r:id="rId12"/>
      <w:headerReference w:type="first" r:id="rId13"/>
      <w:footerReference w:type="first" r:id="rId14"/>
      <w:pgSz w:w="11906" w:h="16838" w:code="9"/>
      <w:pgMar w:top="2552" w:right="851" w:bottom="737" w:left="170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F938EE" w14:textId="77777777" w:rsidR="00621BBC" w:rsidRDefault="00621BBC" w:rsidP="00EA051C">
      <w:pPr>
        <w:spacing w:after="0" w:line="240" w:lineRule="auto"/>
      </w:pPr>
      <w:r>
        <w:separator/>
      </w:r>
    </w:p>
  </w:endnote>
  <w:endnote w:type="continuationSeparator" w:id="0">
    <w:p w14:paraId="2258AA0C" w14:textId="77777777" w:rsidR="00621BBC" w:rsidRDefault="00621BBC" w:rsidP="00EA0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aettenschweiler">
    <w:altName w:val="Impact"/>
    <w:panose1 w:val="020B070604090206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EE7A2" w14:textId="77777777" w:rsidR="00F67107" w:rsidRPr="00242F29" w:rsidRDefault="00701222" w:rsidP="00A760ED">
    <w:pPr>
      <w:pStyle w:val="Fuzeile"/>
      <w:jc w:val="right"/>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76160" behindDoc="0" locked="0" layoutInCell="1" allowOverlap="1" wp14:anchorId="40231271" wp14:editId="1C876134">
              <wp:simplePos x="0" y="0"/>
              <wp:positionH relativeFrom="column">
                <wp:posOffset>4474845</wp:posOffset>
              </wp:positionH>
              <wp:positionV relativeFrom="paragraph">
                <wp:posOffset>31750</wp:posOffset>
              </wp:positionV>
              <wp:extent cx="0" cy="591185"/>
              <wp:effectExtent l="7620" t="12700" r="11430" b="5715"/>
              <wp:wrapNone/>
              <wp:docPr id="12"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1185"/>
                      </a:xfrm>
                      <a:prstGeom prst="straightConnector1">
                        <a:avLst/>
                      </a:prstGeom>
                      <a:noFill/>
                      <a:ln w="9525">
                        <a:solidFill>
                          <a:srgbClr val="4B4B4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46521A" id="_x0000_t32" coordsize="21600,21600" o:spt="32" o:oned="t" path="m,l21600,21600e" filled="f">
              <v:path arrowok="t" fillok="f" o:connecttype="none"/>
              <o:lock v:ext="edit" shapetype="t"/>
            </v:shapetype>
            <v:shape id="AutoShape 23" o:spid="_x0000_s1026" type="#_x0000_t32" style="position:absolute;margin-left:352.35pt;margin-top:2.5pt;width:0;height:46.5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" strokecolor="#4b4b4b"/>
          </w:pict>
        </mc:Fallback>
      </mc:AlternateContent>
    </w:r>
    <w:r w:rsidR="00A760ED" w:rsidRPr="00A760ED">
      <w:rPr>
        <w:rFonts w:ascii="Arial" w:hAnsi="Arial" w:cs="Arial"/>
        <w:noProof/>
        <w:sz w:val="16"/>
        <w:szCs w:val="16"/>
      </w:rPr>
      <w:drawing>
        <wp:inline distT="0" distB="0" distL="0" distR="0" wp14:anchorId="10A8CDCD" wp14:editId="36EBF702">
          <wp:extent cx="1385602" cy="648462"/>
          <wp:effectExtent l="19050" t="0" r="5048" b="0"/>
          <wp:docPr id="5" name="Grafik 2" descr="Visitenkarte TECH_PARTNER NANOD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itenkarte TECH_PARTNER NANODUR.jpg"/>
                  <pic:cNvPicPr/>
                </pic:nvPicPr>
                <pic:blipFill>
                  <a:blip r:embed="rId1"/>
                  <a:stretch>
                    <a:fillRect/>
                  </a:stretch>
                </pic:blipFill>
                <pic:spPr>
                  <a:xfrm>
                    <a:off x="0" y="0"/>
                    <a:ext cx="1385602" cy="648462"/>
                  </a:xfrm>
                  <a:prstGeom prst="rect">
                    <a:avLst/>
                  </a:prstGeom>
                </pic:spPr>
              </pic:pic>
            </a:graphicData>
          </a:graphic>
        </wp:inline>
      </w:drawing>
    </w:r>
    <w:r>
      <w:rPr>
        <w:rFonts w:ascii="Arial" w:hAnsi="Arial" w:cs="Arial"/>
        <w:noProof/>
        <w:sz w:val="16"/>
        <w:szCs w:val="16"/>
      </w:rPr>
      <mc:AlternateContent>
        <mc:Choice Requires="wps">
          <w:drawing>
            <wp:anchor distT="0" distB="0" distL="182880" distR="182880" simplePos="0" relativeHeight="251658752" behindDoc="1" locked="1" layoutInCell="0" allowOverlap="0" wp14:anchorId="156FD0C9" wp14:editId="7DA96650">
              <wp:simplePos x="0" y="0"/>
              <wp:positionH relativeFrom="page">
                <wp:posOffset>200025</wp:posOffset>
              </wp:positionH>
              <wp:positionV relativeFrom="page">
                <wp:posOffset>1074420</wp:posOffset>
              </wp:positionV>
              <wp:extent cx="310515" cy="9260205"/>
              <wp:effectExtent l="0" t="0" r="3810" b="0"/>
              <wp:wrapNone/>
              <wp:docPr id="11" name="Rectangle 2" descr="Textfeld: durcret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9260205"/>
                      </a:xfrm>
                      <a:prstGeom prst="rect">
                        <a:avLst/>
                      </a:prstGeom>
                      <a:solidFill>
                        <a:srgbClr val="FAC819"/>
                      </a:solid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p w14:paraId="4BF5BF02" w14:textId="77777777" w:rsidR="00242F29" w:rsidRPr="00701222" w:rsidRDefault="00242F29" w:rsidP="00543DD3">
                          <w:pPr>
                            <w:spacing w:after="0" w:line="240" w:lineRule="auto"/>
                            <w:jc w:val="right"/>
                            <w:rPr>
                              <w:rFonts w:ascii="Haettenschweiler" w:hAnsi="Haettenschweiler" w:cs="Arial"/>
                              <w:color w:val="4B4B4B"/>
                              <w:sz w:val="36"/>
                              <w:szCs w:val="36"/>
                            </w:rPr>
                          </w:pPr>
                          <w:r w:rsidRPr="00701222">
                            <w:rPr>
                              <w:rFonts w:ascii="Haettenschweiler" w:hAnsi="Haettenschweiler" w:cs="Arial"/>
                              <w:color w:val="4B4B4B"/>
                              <w:sz w:val="36"/>
                              <w:szCs w:val="36"/>
                            </w:rPr>
                            <w:t>d</w:t>
                          </w:r>
                          <w:r w:rsidR="00F67107" w:rsidRPr="00701222">
                            <w:rPr>
                              <w:rFonts w:ascii="Haettenschweiler" w:hAnsi="Haettenschweiler" w:cs="Arial"/>
                              <w:color w:val="4B4B4B"/>
                              <w:sz w:val="36"/>
                              <w:szCs w:val="36"/>
                            </w:rPr>
                            <w:t>urcret</w:t>
                          </w:r>
                          <w:r w:rsidRPr="00701222">
                            <w:rPr>
                              <w:rFonts w:ascii="Haettenschweiler" w:hAnsi="Haettenschweiler" w:cs="Arial"/>
                              <w:color w:val="4B4B4B"/>
                              <w:sz w:val="36"/>
                              <w:szCs w:val="36"/>
                            </w:rPr>
                            <w:t>e</w:t>
                          </w:r>
                        </w:p>
                      </w:txbxContent>
                    </wps:txbx>
                    <wps:bodyPr rot="0" vert="vert270" wrap="square" lIns="36000" tIns="720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6FD0C9" id="Rectangle 2" o:spid="_x0000_s1026" alt="Textfeld: durcrete" style="position:absolute;left:0;text-align:left;margin-left:15.75pt;margin-top:84.6pt;width:24.45pt;height:729.15pt;z-index:-251657728;visibility:visible;mso-wrap-style:square;mso-width-percent:0;mso-height-percent:0;mso-wrap-distance-left:14.4pt;mso-wrap-distance-top:0;mso-wrap-distance-right:14.4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" o:allowincell="f" o:allowoverlap="f" fillcolor="#fac819" stroked="f" strokecolor="white [3212]" strokeweight="1pt">
              <v:shadow color="#d8d8d8 [2732]" offset="3pt,3pt"/>
              <v:textbox style="layout-flow:vertical;mso-layout-flow-alt:bottom-to-top" inset="1mm,20mm,1mm,1mm">
                <w:txbxContent>
                  <w:p w14:paraId="4BF5BF02" w14:textId="77777777" w:rsidR="00242F29" w:rsidRPr="00701222" w:rsidRDefault="00242F29" w:rsidP="00543DD3">
                    <w:pPr>
                      <w:spacing w:after="0" w:line="240" w:lineRule="auto"/>
                      <w:jc w:val="right"/>
                      <w:rPr>
                        <w:rFonts w:ascii="Haettenschweiler" w:hAnsi="Haettenschweiler" w:cs="Arial"/>
                        <w:color w:val="4B4B4B"/>
                        <w:sz w:val="36"/>
                        <w:szCs w:val="36"/>
                      </w:rPr>
                    </w:pPr>
                    <w:r w:rsidRPr="00701222">
                      <w:rPr>
                        <w:rFonts w:ascii="Haettenschweiler" w:hAnsi="Haettenschweiler" w:cs="Arial"/>
                        <w:color w:val="4B4B4B"/>
                        <w:sz w:val="36"/>
                        <w:szCs w:val="36"/>
                      </w:rPr>
                      <w:t>d</w:t>
                    </w:r>
                    <w:r w:rsidR="00F67107" w:rsidRPr="00701222">
                      <w:rPr>
                        <w:rFonts w:ascii="Haettenschweiler" w:hAnsi="Haettenschweiler" w:cs="Arial"/>
                        <w:color w:val="4B4B4B"/>
                        <w:sz w:val="36"/>
                        <w:szCs w:val="36"/>
                      </w:rPr>
                      <w:t>urcret</w:t>
                    </w:r>
                    <w:r w:rsidRPr="00701222">
                      <w:rPr>
                        <w:rFonts w:ascii="Haettenschweiler" w:hAnsi="Haettenschweiler" w:cs="Arial"/>
                        <w:color w:val="4B4B4B"/>
                        <w:sz w:val="36"/>
                        <w:szCs w:val="36"/>
                      </w:rPr>
                      <w:t>e</w:t>
                    </w:r>
                  </w:p>
                </w:txbxContent>
              </v:textbox>
              <w10:wrap anchorx="page" anchory="page"/>
              <w10:anchorlock/>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10166" w:type="dxa"/>
      <w:tblInd w:w="-6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3"/>
      <w:gridCol w:w="4961"/>
      <w:gridCol w:w="2562"/>
    </w:tblGrid>
    <w:tr w:rsidR="00925224" w:rsidRPr="0025133A" w14:paraId="6B3D6DBA" w14:textId="77777777" w:rsidTr="00511913">
      <w:tc>
        <w:tcPr>
          <w:tcW w:w="2643" w:type="dxa"/>
        </w:tcPr>
        <w:p w14:paraId="45E92BB6" w14:textId="77777777" w:rsidR="00530D48" w:rsidRDefault="00530D48" w:rsidP="00530D48">
          <w:pPr>
            <w:pStyle w:val="Fuzeile"/>
            <w:ind w:left="-17"/>
            <w:rPr>
              <w:rFonts w:ascii="Arial" w:hAnsi="Arial" w:cs="Arial"/>
              <w:color w:val="4B4B4B"/>
              <w:sz w:val="16"/>
              <w:szCs w:val="16"/>
            </w:rPr>
          </w:pPr>
        </w:p>
        <w:p w14:paraId="1D3EB332" w14:textId="77777777" w:rsidR="00530D48" w:rsidRDefault="00530D48" w:rsidP="00530D48">
          <w:pPr>
            <w:pStyle w:val="Fuzeile"/>
            <w:ind w:left="-17"/>
            <w:rPr>
              <w:rFonts w:ascii="Arial" w:hAnsi="Arial" w:cs="Arial"/>
              <w:color w:val="4B4B4B"/>
              <w:sz w:val="16"/>
              <w:szCs w:val="16"/>
            </w:rPr>
          </w:pPr>
        </w:p>
        <w:p w14:paraId="096D42FC" w14:textId="77777777" w:rsidR="00925224" w:rsidRPr="0025133A" w:rsidRDefault="00530D48" w:rsidP="00530D48">
          <w:pPr>
            <w:pStyle w:val="Fuzeile"/>
            <w:ind w:left="-17"/>
            <w:rPr>
              <w:rFonts w:ascii="Arial" w:hAnsi="Arial" w:cs="Arial"/>
              <w:color w:val="4B4B4B"/>
              <w:sz w:val="16"/>
              <w:szCs w:val="16"/>
            </w:rPr>
          </w:pPr>
          <w:r>
            <w:rPr>
              <w:rFonts w:ascii="Arial" w:hAnsi="Arial" w:cs="Arial"/>
              <w:color w:val="4B4B4B"/>
              <w:sz w:val="16"/>
              <w:szCs w:val="16"/>
            </w:rPr>
            <w:t>A</w:t>
          </w:r>
          <w:r w:rsidR="00925224" w:rsidRPr="0025133A">
            <w:rPr>
              <w:rFonts w:ascii="Arial" w:hAnsi="Arial" w:cs="Arial"/>
              <w:color w:val="4B4B4B"/>
              <w:sz w:val="16"/>
              <w:szCs w:val="16"/>
            </w:rPr>
            <w:t>mtsgericht Limburg</w:t>
          </w:r>
        </w:p>
        <w:p w14:paraId="3FAF6B67" w14:textId="77777777" w:rsidR="00925224" w:rsidRPr="0025133A" w:rsidRDefault="00925224" w:rsidP="00511913">
          <w:pPr>
            <w:pStyle w:val="Fuzeile"/>
            <w:ind w:hanging="17"/>
            <w:rPr>
              <w:rFonts w:ascii="Arial" w:hAnsi="Arial" w:cs="Arial"/>
              <w:color w:val="4B4B4B"/>
              <w:sz w:val="16"/>
              <w:szCs w:val="16"/>
            </w:rPr>
          </w:pPr>
          <w:r w:rsidRPr="0025133A">
            <w:rPr>
              <w:rFonts w:ascii="Arial" w:hAnsi="Arial" w:cs="Arial"/>
              <w:color w:val="4B4B4B"/>
              <w:sz w:val="16"/>
              <w:szCs w:val="16"/>
            </w:rPr>
            <w:t>Registernummer: HRB 4483</w:t>
          </w:r>
        </w:p>
        <w:p w14:paraId="47B82E8D" w14:textId="77777777" w:rsidR="00925224" w:rsidRPr="0025133A" w:rsidRDefault="00925224" w:rsidP="00511913">
          <w:pPr>
            <w:pStyle w:val="Fuzeile"/>
            <w:ind w:hanging="17"/>
            <w:rPr>
              <w:rFonts w:ascii="Arial" w:hAnsi="Arial" w:cs="Arial"/>
              <w:color w:val="4B4B4B"/>
              <w:sz w:val="16"/>
              <w:szCs w:val="16"/>
            </w:rPr>
          </w:pPr>
          <w:r w:rsidRPr="0025133A">
            <w:rPr>
              <w:rFonts w:ascii="Arial" w:hAnsi="Arial" w:cs="Arial"/>
              <w:color w:val="4B4B4B"/>
              <w:sz w:val="16"/>
              <w:szCs w:val="16"/>
            </w:rPr>
            <w:t>Geschäftsführer: B</w:t>
          </w:r>
          <w:r w:rsidR="0025133A" w:rsidRPr="0025133A">
            <w:rPr>
              <w:rFonts w:ascii="Arial" w:hAnsi="Arial" w:cs="Arial"/>
              <w:color w:val="4B4B4B"/>
              <w:sz w:val="16"/>
              <w:szCs w:val="16"/>
            </w:rPr>
            <w:t xml:space="preserve">. </w:t>
          </w:r>
          <w:r w:rsidRPr="0025133A">
            <w:rPr>
              <w:rFonts w:ascii="Arial" w:hAnsi="Arial" w:cs="Arial"/>
              <w:color w:val="4B4B4B"/>
              <w:sz w:val="16"/>
              <w:szCs w:val="16"/>
            </w:rPr>
            <w:t>Sagmeister</w:t>
          </w:r>
        </w:p>
      </w:tc>
      <w:tc>
        <w:tcPr>
          <w:tcW w:w="4961" w:type="dxa"/>
        </w:tcPr>
        <w:p w14:paraId="7FDEB2C8" w14:textId="77777777" w:rsidR="00530D48" w:rsidRDefault="00530D48">
          <w:pPr>
            <w:pStyle w:val="Fuzeile"/>
            <w:rPr>
              <w:rFonts w:ascii="Arial" w:hAnsi="Arial" w:cs="Arial"/>
              <w:color w:val="4B4B4B"/>
              <w:sz w:val="16"/>
              <w:szCs w:val="16"/>
            </w:rPr>
          </w:pPr>
        </w:p>
        <w:p w14:paraId="1D7DA183" w14:textId="77777777" w:rsidR="00530D48" w:rsidRDefault="00530D48">
          <w:pPr>
            <w:pStyle w:val="Fuzeile"/>
            <w:rPr>
              <w:rFonts w:ascii="Arial" w:hAnsi="Arial" w:cs="Arial"/>
              <w:color w:val="4B4B4B"/>
              <w:sz w:val="16"/>
              <w:szCs w:val="16"/>
            </w:rPr>
          </w:pPr>
        </w:p>
        <w:p w14:paraId="77A9E5FE" w14:textId="77777777" w:rsidR="00925224" w:rsidRPr="004A443A" w:rsidRDefault="00925224">
          <w:pPr>
            <w:pStyle w:val="Fuzeile"/>
            <w:rPr>
              <w:rFonts w:ascii="Arial" w:hAnsi="Arial" w:cs="Arial"/>
              <w:color w:val="4B4B4B"/>
              <w:sz w:val="16"/>
              <w:szCs w:val="16"/>
              <w:lang w:val="en-US"/>
            </w:rPr>
          </w:pPr>
          <w:r w:rsidRPr="004A443A">
            <w:rPr>
              <w:rFonts w:ascii="Arial" w:hAnsi="Arial" w:cs="Arial"/>
              <w:color w:val="4B4B4B"/>
              <w:sz w:val="16"/>
              <w:szCs w:val="16"/>
              <w:lang w:val="en-US"/>
            </w:rPr>
            <w:t>USt-IdNr.: DE268482655</w:t>
          </w:r>
        </w:p>
        <w:p w14:paraId="4BE94572" w14:textId="77777777" w:rsidR="00272EC6" w:rsidRPr="004A443A" w:rsidRDefault="007F0026" w:rsidP="00272EC6">
          <w:pPr>
            <w:pStyle w:val="Fuzeile"/>
            <w:rPr>
              <w:rFonts w:ascii="Arial" w:hAnsi="Arial" w:cs="Arial"/>
              <w:color w:val="4B4B4B"/>
              <w:sz w:val="16"/>
              <w:szCs w:val="16"/>
              <w:lang w:val="en-US"/>
            </w:rPr>
          </w:pPr>
          <w:r w:rsidRPr="004A443A">
            <w:rPr>
              <w:rFonts w:ascii="Arial" w:hAnsi="Arial" w:cs="Arial"/>
              <w:color w:val="4B4B4B"/>
              <w:sz w:val="16"/>
              <w:szCs w:val="16"/>
              <w:lang w:val="en-US"/>
            </w:rPr>
            <w:t>BIC/SWIFT HELADEF1LIM ∙</w:t>
          </w:r>
        </w:p>
        <w:p w14:paraId="4F1A1023" w14:textId="77777777" w:rsidR="00925224" w:rsidRPr="007F0026" w:rsidRDefault="007F0026" w:rsidP="004A443A">
          <w:pPr>
            <w:pStyle w:val="Fuzeile"/>
            <w:rPr>
              <w:rFonts w:ascii="Arial" w:hAnsi="Arial" w:cs="Arial"/>
              <w:color w:val="4B4B4B"/>
              <w:sz w:val="16"/>
              <w:szCs w:val="16"/>
              <w:lang w:val="en-US"/>
            </w:rPr>
          </w:pPr>
          <w:r>
            <w:rPr>
              <w:rFonts w:ascii="Arial" w:hAnsi="Arial" w:cs="Arial"/>
              <w:color w:val="4B4B4B"/>
              <w:sz w:val="16"/>
              <w:szCs w:val="16"/>
              <w:lang w:val="en-US"/>
            </w:rPr>
            <w:t>IBAN DE</w:t>
          </w:r>
          <w:r w:rsidR="004A443A">
            <w:rPr>
              <w:rFonts w:ascii="Arial" w:hAnsi="Arial" w:cs="Arial"/>
              <w:color w:val="4B4B4B"/>
              <w:sz w:val="16"/>
              <w:szCs w:val="16"/>
              <w:lang w:val="en-US"/>
            </w:rPr>
            <w:t xml:space="preserve"> </w:t>
          </w:r>
          <w:r>
            <w:rPr>
              <w:rFonts w:ascii="Arial" w:hAnsi="Arial" w:cs="Arial"/>
              <w:color w:val="4B4B4B"/>
              <w:sz w:val="16"/>
              <w:szCs w:val="16"/>
              <w:lang w:val="en-US"/>
            </w:rPr>
            <w:t>5151</w:t>
          </w:r>
          <w:r w:rsidR="004A443A">
            <w:rPr>
              <w:rFonts w:ascii="Arial" w:hAnsi="Arial" w:cs="Arial"/>
              <w:color w:val="4B4B4B"/>
              <w:sz w:val="16"/>
              <w:szCs w:val="16"/>
              <w:lang w:val="en-US"/>
            </w:rPr>
            <w:t xml:space="preserve"> </w:t>
          </w:r>
          <w:r>
            <w:rPr>
              <w:rFonts w:ascii="Arial" w:hAnsi="Arial" w:cs="Arial"/>
              <w:color w:val="4B4B4B"/>
              <w:sz w:val="16"/>
              <w:szCs w:val="16"/>
              <w:lang w:val="en-US"/>
            </w:rPr>
            <w:t>1500</w:t>
          </w:r>
          <w:r w:rsidR="004A443A">
            <w:rPr>
              <w:rFonts w:ascii="Arial" w:hAnsi="Arial" w:cs="Arial"/>
              <w:color w:val="4B4B4B"/>
              <w:sz w:val="16"/>
              <w:szCs w:val="16"/>
              <w:lang w:val="en-US"/>
            </w:rPr>
            <w:t xml:space="preserve"> </w:t>
          </w:r>
          <w:r>
            <w:rPr>
              <w:rFonts w:ascii="Arial" w:hAnsi="Arial" w:cs="Arial"/>
              <w:color w:val="4B4B4B"/>
              <w:sz w:val="16"/>
              <w:szCs w:val="16"/>
              <w:lang w:val="en-US"/>
            </w:rPr>
            <w:t>1800</w:t>
          </w:r>
          <w:r w:rsidR="004A443A">
            <w:rPr>
              <w:rFonts w:ascii="Arial" w:hAnsi="Arial" w:cs="Arial"/>
              <w:color w:val="4B4B4B"/>
              <w:sz w:val="16"/>
              <w:szCs w:val="16"/>
              <w:lang w:val="en-US"/>
            </w:rPr>
            <w:t xml:space="preserve"> </w:t>
          </w:r>
          <w:r>
            <w:rPr>
              <w:rFonts w:ascii="Arial" w:hAnsi="Arial" w:cs="Arial"/>
              <w:color w:val="4B4B4B"/>
              <w:sz w:val="16"/>
              <w:szCs w:val="16"/>
              <w:lang w:val="en-US"/>
            </w:rPr>
            <w:t>0300</w:t>
          </w:r>
          <w:r w:rsidR="004A443A">
            <w:rPr>
              <w:rFonts w:ascii="Arial" w:hAnsi="Arial" w:cs="Arial"/>
              <w:color w:val="4B4B4B"/>
              <w:sz w:val="16"/>
              <w:szCs w:val="16"/>
              <w:lang w:val="en-US"/>
            </w:rPr>
            <w:t xml:space="preserve"> </w:t>
          </w:r>
          <w:r>
            <w:rPr>
              <w:rFonts w:ascii="Arial" w:hAnsi="Arial" w:cs="Arial"/>
              <w:color w:val="4B4B4B"/>
              <w:sz w:val="16"/>
              <w:szCs w:val="16"/>
              <w:lang w:val="en-US"/>
            </w:rPr>
            <w:t>4801</w:t>
          </w:r>
        </w:p>
      </w:tc>
      <w:tc>
        <w:tcPr>
          <w:tcW w:w="2562" w:type="dxa"/>
        </w:tcPr>
        <w:p w14:paraId="35E9F3DE" w14:textId="77777777" w:rsidR="00925224" w:rsidRPr="0025133A" w:rsidRDefault="00701222" w:rsidP="00925224">
          <w:pPr>
            <w:pStyle w:val="Fuzeile"/>
            <w:tabs>
              <w:tab w:val="clear" w:pos="4536"/>
            </w:tabs>
            <w:ind w:left="175" w:hanging="175"/>
            <w:rPr>
              <w:rFonts w:ascii="Arial" w:hAnsi="Arial" w:cs="Arial"/>
              <w:color w:val="4B4B4B"/>
              <w:sz w:val="16"/>
              <w:szCs w:val="16"/>
            </w:rPr>
          </w:pPr>
          <w:r>
            <w:rPr>
              <w:rFonts w:ascii="Arial" w:hAnsi="Arial" w:cs="Arial"/>
              <w:noProof/>
              <w:color w:val="4B4B4B"/>
              <w:sz w:val="16"/>
              <w:szCs w:val="16"/>
            </w:rPr>
            <mc:AlternateContent>
              <mc:Choice Requires="wps">
                <w:drawing>
                  <wp:anchor distT="0" distB="0" distL="114300" distR="114300" simplePos="0" relativeHeight="251675136" behindDoc="0" locked="0" layoutInCell="1" allowOverlap="1" wp14:anchorId="5F6B4C70" wp14:editId="32603B4E">
                    <wp:simplePos x="0" y="0"/>
                    <wp:positionH relativeFrom="column">
                      <wp:posOffset>22225</wp:posOffset>
                    </wp:positionH>
                    <wp:positionV relativeFrom="paragraph">
                      <wp:posOffset>-3810</wp:posOffset>
                    </wp:positionV>
                    <wp:extent cx="0" cy="695960"/>
                    <wp:effectExtent l="12700" t="5715" r="6350" b="12700"/>
                    <wp:wrapNone/>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5960"/>
                            </a:xfrm>
                            <a:prstGeom prst="straightConnector1">
                              <a:avLst/>
                            </a:prstGeom>
                            <a:noFill/>
                            <a:ln w="9525">
                              <a:solidFill>
                                <a:srgbClr val="4B4B4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FDE220" id="_x0000_t32" coordsize="21600,21600" o:spt="32" o:oned="t" path="m,l21600,21600e" filled="f">
                    <v:path arrowok="t" fillok="f" o:connecttype="none"/>
                    <o:lock v:ext="edit" shapetype="t"/>
                  </v:shapetype>
                  <v:shape id="AutoShape 21" o:spid="_x0000_s1026" type="#_x0000_t32" style="position:absolute;margin-left:1.75pt;margin-top:-.3pt;width:0;height:54.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" strokecolor="#4b4b4b"/>
                </w:pict>
              </mc:Fallback>
            </mc:AlternateContent>
          </w:r>
          <w:r w:rsidR="00925224">
            <w:rPr>
              <w:rFonts w:ascii="Arial" w:hAnsi="Arial" w:cs="Arial"/>
              <w:noProof/>
              <w:color w:val="4B4B4B"/>
              <w:sz w:val="16"/>
              <w:szCs w:val="16"/>
            </w:rPr>
            <w:drawing>
              <wp:inline distT="0" distB="0" distL="0" distR="0" wp14:anchorId="30CFF847" wp14:editId="35748693">
                <wp:extent cx="1385602" cy="648462"/>
                <wp:effectExtent l="19050" t="0" r="5048" b="0"/>
                <wp:docPr id="3" name="Grafik 2" descr="Visitenkarte TECH_PARTNER NANOD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itenkarte TECH_PARTNER NANODUR.jpg"/>
                        <pic:cNvPicPr/>
                      </pic:nvPicPr>
                      <pic:blipFill>
                        <a:blip r:embed="rId1"/>
                        <a:stretch>
                          <a:fillRect/>
                        </a:stretch>
                      </pic:blipFill>
                      <pic:spPr>
                        <a:xfrm>
                          <a:off x="0" y="0"/>
                          <a:ext cx="1385602" cy="648462"/>
                        </a:xfrm>
                        <a:prstGeom prst="rect">
                          <a:avLst/>
                        </a:prstGeom>
                      </pic:spPr>
                    </pic:pic>
                  </a:graphicData>
                </a:graphic>
              </wp:inline>
            </w:drawing>
          </w:r>
        </w:p>
      </w:tc>
    </w:tr>
  </w:tbl>
  <w:p w14:paraId="2EA76FDC" w14:textId="77777777" w:rsidR="00B53FFC" w:rsidRPr="002337DF" w:rsidRDefault="00701222">
    <w:pPr>
      <w:pStyle w:val="Fuzeile"/>
      <w:rPr>
        <w:rFonts w:ascii="Arial" w:hAnsi="Arial" w:cs="Arial"/>
        <w:color w:val="4B4B4B"/>
        <w:sz w:val="16"/>
        <w:szCs w:val="16"/>
      </w:rPr>
    </w:pPr>
    <w:r>
      <w:rPr>
        <w:rFonts w:ascii="Arial" w:hAnsi="Arial" w:cs="Arial"/>
        <w:noProof/>
        <w:color w:val="4B4B4B"/>
        <w:sz w:val="16"/>
        <w:szCs w:val="16"/>
      </w:rPr>
      <mc:AlternateContent>
        <mc:Choice Requires="wps">
          <w:drawing>
            <wp:anchor distT="0" distB="0" distL="182880" distR="182880" simplePos="0" relativeHeight="251661824" behindDoc="1" locked="1" layoutInCell="0" allowOverlap="0" wp14:anchorId="525B7384" wp14:editId="196B7F0C">
              <wp:simplePos x="0" y="0"/>
              <wp:positionH relativeFrom="page">
                <wp:posOffset>177800</wp:posOffset>
              </wp:positionH>
              <wp:positionV relativeFrom="page">
                <wp:posOffset>772795</wp:posOffset>
              </wp:positionV>
              <wp:extent cx="311150" cy="9453245"/>
              <wp:effectExtent l="0" t="1270" r="0" b="3810"/>
              <wp:wrapNone/>
              <wp:docPr id="1" name="Rectangle 5" descr="Textfeld: durcret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150" cy="9453245"/>
                      </a:xfrm>
                      <a:prstGeom prst="rect">
                        <a:avLst/>
                      </a:prstGeom>
                      <a:solidFill>
                        <a:srgbClr val="FAC819"/>
                      </a:solid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p w14:paraId="70A1D3AC" w14:textId="77777777" w:rsidR="00183FFD" w:rsidRPr="00272EC6" w:rsidRDefault="00B53FFC" w:rsidP="008D3908">
                          <w:pPr>
                            <w:spacing w:after="0" w:line="240" w:lineRule="auto"/>
                            <w:jc w:val="right"/>
                            <w:rPr>
                              <w:sz w:val="36"/>
                              <w:szCs w:val="36"/>
                            </w:rPr>
                          </w:pPr>
                          <w:r w:rsidRPr="00272EC6">
                            <w:rPr>
                              <w:rFonts w:ascii="Haettenschweiler" w:hAnsi="Haettenschweiler" w:cs="Arial"/>
                              <w:color w:val="4B4B4B"/>
                              <w:sz w:val="36"/>
                              <w:szCs w:val="36"/>
                            </w:rPr>
                            <w:t>durcrete</w:t>
                          </w:r>
                        </w:p>
                      </w:txbxContent>
                    </wps:txbx>
                    <wps:bodyPr rot="0" vert="vert270" wrap="square" lIns="36000" tIns="720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5B7384" id="Rectangle 5" o:spid="_x0000_s1029" alt="Textfeld: durcrete" style="position:absolute;margin-left:14pt;margin-top:60.85pt;width:24.5pt;height:744.35pt;z-index:-251654656;visibility:visible;mso-wrap-style:square;mso-width-percent:0;mso-height-percent:0;mso-wrap-distance-left:14.4pt;mso-wrap-distance-top:0;mso-wrap-distance-right:14.4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" o:allowincell="f" o:allowoverlap="f" fillcolor="#fac819" stroked="f" strokecolor="white [3212]" strokeweight="1pt">
              <v:shadow color="#d8d8d8 [2732]" offset="3pt,3pt"/>
              <v:textbox style="layout-flow:vertical;mso-layout-flow-alt:bottom-to-top" inset="1mm,20mm,1mm,1mm">
                <w:txbxContent>
                  <w:p w14:paraId="70A1D3AC" w14:textId="77777777" w:rsidR="00183FFD" w:rsidRPr="00272EC6" w:rsidRDefault="00B53FFC" w:rsidP="008D3908">
                    <w:pPr>
                      <w:spacing w:after="0" w:line="240" w:lineRule="auto"/>
                      <w:jc w:val="right"/>
                      <w:rPr>
                        <w:sz w:val="36"/>
                        <w:szCs w:val="36"/>
                      </w:rPr>
                    </w:pPr>
                    <w:r w:rsidRPr="00272EC6">
                      <w:rPr>
                        <w:rFonts w:ascii="Haettenschweiler" w:hAnsi="Haettenschweiler" w:cs="Arial"/>
                        <w:color w:val="4B4B4B"/>
                        <w:sz w:val="36"/>
                        <w:szCs w:val="36"/>
                      </w:rPr>
                      <w:t>durcrete</w:t>
                    </w:r>
                  </w:p>
                </w:txbxContent>
              </v:textbox>
              <w10:wrap anchorx="page" anchory="page"/>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B579F3" w14:textId="77777777" w:rsidR="00621BBC" w:rsidRDefault="00621BBC" w:rsidP="00EA051C">
      <w:pPr>
        <w:spacing w:after="0" w:line="240" w:lineRule="auto"/>
      </w:pPr>
      <w:r>
        <w:separator/>
      </w:r>
    </w:p>
  </w:footnote>
  <w:footnote w:type="continuationSeparator" w:id="0">
    <w:p w14:paraId="2733E45A" w14:textId="77777777" w:rsidR="00621BBC" w:rsidRDefault="00621BBC" w:rsidP="00EA05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65B2B" w14:textId="77777777" w:rsidR="00DA61EB" w:rsidRDefault="00DA61EB" w:rsidP="00DA61EB">
    <w:pPr>
      <w:pStyle w:val="Kopfzeile"/>
      <w:jc w:val="right"/>
      <w:rPr>
        <w:rFonts w:ascii="Arial" w:hAnsi="Arial" w:cs="Arial"/>
        <w:sz w:val="16"/>
        <w:szCs w:val="16"/>
      </w:rPr>
    </w:pPr>
  </w:p>
  <w:p w14:paraId="75045C68" w14:textId="77777777" w:rsidR="00E760F3" w:rsidRDefault="00E760F3" w:rsidP="00DA61EB">
    <w:pPr>
      <w:pStyle w:val="Kopfzeile"/>
      <w:jc w:val="right"/>
      <w:rPr>
        <w:rFonts w:ascii="Arial" w:hAnsi="Arial" w:cs="Arial"/>
        <w:sz w:val="16"/>
        <w:szCs w:val="16"/>
      </w:rPr>
    </w:pPr>
  </w:p>
  <w:p w14:paraId="4359EF2D" w14:textId="77777777" w:rsidR="008A2DBF" w:rsidRPr="00DA61EB" w:rsidRDefault="008A2DBF" w:rsidP="00DA61EB">
    <w:pPr>
      <w:pStyle w:val="Kopfzeile"/>
      <w:jc w:val="right"/>
      <w:rPr>
        <w:rFonts w:ascii="Arial" w:hAnsi="Arial" w:cs="Arial"/>
        <w:sz w:val="16"/>
        <w:szCs w:val="16"/>
      </w:rPr>
    </w:pPr>
  </w:p>
  <w:p w14:paraId="6C3972AD" w14:textId="77777777" w:rsidR="00DA61EB" w:rsidRPr="00E760F3" w:rsidRDefault="00DA61EB" w:rsidP="00C31C6D">
    <w:pPr>
      <w:pStyle w:val="Kopfzeile"/>
      <w:tabs>
        <w:tab w:val="clear" w:pos="9072"/>
        <w:tab w:val="right" w:pos="9356"/>
      </w:tabs>
      <w:jc w:val="right"/>
      <w:rPr>
        <w:rFonts w:ascii="Arial" w:hAnsi="Arial" w:cs="Arial"/>
        <w:color w:val="4B4B4B"/>
        <w:sz w:val="16"/>
        <w:szCs w:val="16"/>
      </w:rPr>
    </w:pPr>
    <w:r w:rsidRPr="00E760F3">
      <w:rPr>
        <w:rFonts w:ascii="Arial" w:hAnsi="Arial" w:cs="Arial"/>
        <w:color w:val="4B4B4B"/>
        <w:sz w:val="16"/>
        <w:szCs w:val="16"/>
      </w:rPr>
      <w:t>Seite :</w:t>
    </w:r>
    <w:r w:rsidR="00256D3D" w:rsidRPr="00E760F3">
      <w:rPr>
        <w:rFonts w:ascii="Arial" w:hAnsi="Arial" w:cs="Arial"/>
        <w:color w:val="4B4B4B"/>
        <w:sz w:val="16"/>
        <w:szCs w:val="16"/>
      </w:rPr>
      <w:fldChar w:fldCharType="begin"/>
    </w:r>
    <w:r w:rsidRPr="00E760F3">
      <w:rPr>
        <w:rFonts w:ascii="Arial" w:hAnsi="Arial" w:cs="Arial"/>
        <w:color w:val="4B4B4B"/>
        <w:sz w:val="16"/>
        <w:szCs w:val="16"/>
      </w:rPr>
      <w:instrText xml:space="preserve"> PAGE  \* Arabic  \* MERGEFORMAT </w:instrText>
    </w:r>
    <w:r w:rsidR="00256D3D" w:rsidRPr="00E760F3">
      <w:rPr>
        <w:rFonts w:ascii="Arial" w:hAnsi="Arial" w:cs="Arial"/>
        <w:color w:val="4B4B4B"/>
        <w:sz w:val="16"/>
        <w:szCs w:val="16"/>
      </w:rPr>
      <w:fldChar w:fldCharType="separate"/>
    </w:r>
    <w:r w:rsidR="004A443A">
      <w:rPr>
        <w:rFonts w:ascii="Arial" w:hAnsi="Arial" w:cs="Arial"/>
        <w:noProof/>
        <w:color w:val="4B4B4B"/>
        <w:sz w:val="16"/>
        <w:szCs w:val="16"/>
      </w:rPr>
      <w:t>1</w:t>
    </w:r>
    <w:r w:rsidR="00256D3D" w:rsidRPr="00E760F3">
      <w:rPr>
        <w:rFonts w:ascii="Arial" w:hAnsi="Arial" w:cs="Arial"/>
        <w:color w:val="4B4B4B"/>
        <w:sz w:val="16"/>
        <w:szCs w:val="16"/>
      </w:rPr>
      <w:fldChar w:fldCharType="end"/>
    </w:r>
  </w:p>
  <w:p w14:paraId="72F1552D" w14:textId="612C153F" w:rsidR="00EA051C" w:rsidRPr="00E760F3" w:rsidRDefault="00701222" w:rsidP="00C31C6D">
    <w:pPr>
      <w:pStyle w:val="Kopfzeile"/>
      <w:tabs>
        <w:tab w:val="clear" w:pos="9072"/>
        <w:tab w:val="right" w:pos="9356"/>
      </w:tabs>
      <w:jc w:val="right"/>
      <w:rPr>
        <w:rFonts w:ascii="Arial" w:hAnsi="Arial" w:cs="Arial"/>
        <w:color w:val="4B4B4B"/>
        <w:sz w:val="16"/>
        <w:szCs w:val="16"/>
      </w:rPr>
    </w:pPr>
    <w:r>
      <w:rPr>
        <w:rFonts w:ascii="Arial" w:hAnsi="Arial" w:cs="Arial"/>
        <w:noProof/>
        <w:color w:val="4B4B4B"/>
        <w:sz w:val="16"/>
        <w:szCs w:val="16"/>
      </w:rPr>
      <mc:AlternateContent>
        <mc:Choice Requires="wps">
          <w:drawing>
            <wp:anchor distT="0" distB="0" distL="114300" distR="114300" simplePos="0" relativeHeight="251656704" behindDoc="1" locked="0" layoutInCell="0" allowOverlap="0" wp14:anchorId="6085FF56" wp14:editId="0FA17570">
              <wp:simplePos x="0" y="0"/>
              <wp:positionH relativeFrom="page">
                <wp:posOffset>919480</wp:posOffset>
              </wp:positionH>
              <wp:positionV relativeFrom="page">
                <wp:posOffset>1074420</wp:posOffset>
              </wp:positionV>
              <wp:extent cx="6113145" cy="635"/>
              <wp:effectExtent l="5080" t="7620" r="6350" b="10795"/>
              <wp:wrapNone/>
              <wp:docPr id="1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3145" cy="635"/>
                      </a:xfrm>
                      <a:prstGeom prst="straightConnector1">
                        <a:avLst/>
                      </a:prstGeom>
                      <a:noFill/>
                      <a:ln w="9525">
                        <a:solidFill>
                          <a:srgbClr val="4B4B4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32100B" id="_x0000_t32" coordsize="21600,21600" o:spt="32" o:oned="t" path="m,l21600,21600e" filled="f">
              <v:path arrowok="t" fillok="f" o:connecttype="none"/>
              <o:lock v:ext="edit" shapetype="t"/>
            </v:shapetype>
            <v:shape id="AutoShape 1" o:spid="_x0000_s1026" type="#_x0000_t32" style="position:absolute;margin-left:72.4pt;margin-top:84.6pt;width:481.35pt;height:.0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" o:allowincell="f" o:allowoverlap="f" strokecolor="#4b4b4b">
              <w10:wrap anchorx="page" anchory="page"/>
            </v:shape>
          </w:pict>
        </mc:Fallback>
      </mc:AlternateContent>
    </w:r>
    <w:r w:rsidR="00585513">
      <w:rPr>
        <w:rFonts w:ascii="Arial" w:hAnsi="Arial" w:cs="Arial"/>
        <w:color w:val="4B4B4B"/>
        <w:sz w:val="16"/>
        <w:szCs w:val="16"/>
      </w:rPr>
      <w:t>Datum</w:t>
    </w:r>
    <w:r w:rsidR="00C31C6D">
      <w:rPr>
        <w:rFonts w:ascii="Arial" w:hAnsi="Arial" w:cs="Arial"/>
        <w:color w:val="4B4B4B"/>
        <w:sz w:val="16"/>
        <w:szCs w:val="16"/>
      </w:rPr>
      <w:t xml:space="preserve">: </w:t>
    </w:r>
    <w:r w:rsidR="00256D3D">
      <w:rPr>
        <w:rFonts w:ascii="Arial" w:hAnsi="Arial" w:cs="Arial"/>
        <w:color w:val="4B4B4B"/>
        <w:sz w:val="16"/>
        <w:szCs w:val="16"/>
      </w:rPr>
      <w:fldChar w:fldCharType="begin"/>
    </w:r>
    <w:r w:rsidR="0017733B">
      <w:rPr>
        <w:rFonts w:ascii="Arial" w:hAnsi="Arial" w:cs="Arial"/>
        <w:color w:val="4B4B4B"/>
        <w:sz w:val="16"/>
        <w:szCs w:val="16"/>
      </w:rPr>
      <w:instrText xml:space="preserve"> TIME \@ "d. MMMM yyyy" </w:instrText>
    </w:r>
    <w:r w:rsidR="00256D3D">
      <w:rPr>
        <w:rFonts w:ascii="Arial" w:hAnsi="Arial" w:cs="Arial"/>
        <w:color w:val="4B4B4B"/>
        <w:sz w:val="16"/>
        <w:szCs w:val="16"/>
      </w:rPr>
      <w:fldChar w:fldCharType="separate"/>
    </w:r>
    <w:r w:rsidR="00C86D71">
      <w:rPr>
        <w:rFonts w:ascii="Arial" w:hAnsi="Arial" w:cs="Arial"/>
        <w:noProof/>
        <w:color w:val="4B4B4B"/>
        <w:sz w:val="16"/>
        <w:szCs w:val="16"/>
      </w:rPr>
      <w:t>11. Juni 2019</w:t>
    </w:r>
    <w:r w:rsidR="00256D3D">
      <w:rPr>
        <w:rFonts w:ascii="Arial" w:hAnsi="Arial" w:cs="Arial"/>
        <w:color w:val="4B4B4B"/>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C9D63" w14:textId="77777777" w:rsidR="00B53FFC" w:rsidRPr="00E760F3" w:rsidRDefault="00701222" w:rsidP="003E3BE9">
    <w:pPr>
      <w:pStyle w:val="Kopfzeile"/>
      <w:tabs>
        <w:tab w:val="clear" w:pos="4536"/>
        <w:tab w:val="clear" w:pos="9072"/>
      </w:tabs>
      <w:jc w:val="right"/>
      <w:rPr>
        <w:rFonts w:ascii="Arial" w:hAnsi="Arial" w:cs="Arial"/>
        <w:color w:val="4B4B4B"/>
        <w:sz w:val="16"/>
        <w:szCs w:val="16"/>
      </w:rPr>
    </w:pPr>
    <w:r>
      <w:rPr>
        <w:rFonts w:ascii="Arial" w:hAnsi="Arial" w:cs="Arial"/>
        <w:noProof/>
        <w:color w:val="4B4B4B"/>
        <w:sz w:val="16"/>
        <w:szCs w:val="16"/>
      </w:rPr>
      <mc:AlternateContent>
        <mc:Choice Requires="wps">
          <w:drawing>
            <wp:anchor distT="0" distB="0" distL="114300" distR="114300" simplePos="0" relativeHeight="251674112" behindDoc="0" locked="0" layoutInCell="1" allowOverlap="1" wp14:anchorId="66C70D36" wp14:editId="7D52BE16">
              <wp:simplePos x="0" y="0"/>
              <wp:positionH relativeFrom="column">
                <wp:posOffset>4322445</wp:posOffset>
              </wp:positionH>
              <wp:positionV relativeFrom="paragraph">
                <wp:posOffset>-278130</wp:posOffset>
              </wp:positionV>
              <wp:extent cx="1751330" cy="1084580"/>
              <wp:effectExtent l="0" t="0" r="3175" b="3175"/>
              <wp:wrapNone/>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1330" cy="1084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FEEBC9" w14:textId="77777777" w:rsidR="00545B92" w:rsidRPr="00011490" w:rsidRDefault="00545B92" w:rsidP="00545B92">
                          <w:pPr>
                            <w:pBdr>
                              <w:left w:val="single" w:sz="4" w:space="4" w:color="auto"/>
                            </w:pBdr>
                            <w:spacing w:after="0" w:line="240" w:lineRule="auto"/>
                            <w:rPr>
                              <w:rFonts w:ascii="Arial" w:hAnsi="Arial"/>
                              <w:color w:val="4B4B4B"/>
                              <w:sz w:val="16"/>
                            </w:rPr>
                          </w:pPr>
                        </w:p>
                        <w:p w14:paraId="4FA86605" w14:textId="77777777" w:rsidR="00545B92" w:rsidRPr="00011490" w:rsidRDefault="00545B92" w:rsidP="00545B92">
                          <w:pPr>
                            <w:pBdr>
                              <w:left w:val="single" w:sz="4" w:space="4" w:color="auto"/>
                            </w:pBdr>
                            <w:spacing w:after="0" w:line="240" w:lineRule="auto"/>
                            <w:rPr>
                              <w:rFonts w:ascii="Arial" w:hAnsi="Arial"/>
                              <w:color w:val="4B4B4B"/>
                              <w:sz w:val="16"/>
                            </w:rPr>
                          </w:pPr>
                          <w:r w:rsidRPr="00011490">
                            <w:rPr>
                              <w:rFonts w:ascii="Arial" w:hAnsi="Arial"/>
                              <w:color w:val="4B4B4B"/>
                              <w:sz w:val="16"/>
                            </w:rPr>
                            <w:t>durcrete GmbH</w:t>
                          </w:r>
                          <w:r w:rsidRPr="00011490">
                            <w:rPr>
                              <w:rFonts w:ascii="Arial" w:hAnsi="Arial"/>
                              <w:color w:val="4B4B4B"/>
                              <w:sz w:val="16"/>
                            </w:rPr>
                            <w:br/>
                          </w:r>
                          <w:r w:rsidR="00241FB6">
                            <w:rPr>
                              <w:rFonts w:ascii="Arial" w:hAnsi="Arial"/>
                              <w:color w:val="4B4B4B"/>
                              <w:sz w:val="16"/>
                            </w:rPr>
                            <w:t>Am Renngraben 7</w:t>
                          </w:r>
                        </w:p>
                        <w:p w14:paraId="0A5EAC28" w14:textId="77777777" w:rsidR="00545B92" w:rsidRPr="00011490" w:rsidRDefault="00545B92" w:rsidP="00545B92">
                          <w:pPr>
                            <w:pBdr>
                              <w:left w:val="single" w:sz="4" w:space="4" w:color="auto"/>
                            </w:pBdr>
                            <w:spacing w:after="0" w:line="240" w:lineRule="auto"/>
                            <w:rPr>
                              <w:rFonts w:ascii="Arial" w:hAnsi="Arial"/>
                              <w:color w:val="4B4B4B"/>
                              <w:sz w:val="16"/>
                            </w:rPr>
                          </w:pPr>
                          <w:r w:rsidRPr="00011490">
                            <w:rPr>
                              <w:rFonts w:ascii="Arial" w:hAnsi="Arial"/>
                              <w:color w:val="4B4B4B"/>
                              <w:sz w:val="16"/>
                            </w:rPr>
                            <w:t>D-6554</w:t>
                          </w:r>
                          <w:r w:rsidR="00EC6B91">
                            <w:rPr>
                              <w:rFonts w:ascii="Arial" w:hAnsi="Arial"/>
                              <w:color w:val="4B4B4B"/>
                              <w:sz w:val="16"/>
                            </w:rPr>
                            <w:t>9</w:t>
                          </w:r>
                          <w:r w:rsidRPr="00011490">
                            <w:rPr>
                              <w:rFonts w:ascii="Arial" w:hAnsi="Arial"/>
                              <w:color w:val="4B4B4B"/>
                              <w:sz w:val="16"/>
                            </w:rPr>
                            <w:t xml:space="preserve"> Limburg an der Lahn</w:t>
                          </w:r>
                        </w:p>
                        <w:p w14:paraId="6CFF21F1" w14:textId="77777777" w:rsidR="00545B92" w:rsidRPr="00011490" w:rsidRDefault="00545B92" w:rsidP="00545B92">
                          <w:pPr>
                            <w:pBdr>
                              <w:left w:val="single" w:sz="4" w:space="4" w:color="auto"/>
                            </w:pBdr>
                            <w:spacing w:after="0" w:line="240" w:lineRule="auto"/>
                            <w:rPr>
                              <w:rFonts w:ascii="Arial" w:hAnsi="Arial"/>
                              <w:color w:val="4B4B4B"/>
                              <w:sz w:val="16"/>
                            </w:rPr>
                          </w:pPr>
                          <w:r w:rsidRPr="00011490">
                            <w:rPr>
                              <w:rFonts w:ascii="Arial" w:hAnsi="Arial"/>
                              <w:color w:val="4B4B4B"/>
                              <w:sz w:val="16"/>
                            </w:rPr>
                            <w:t>Telefon:</w:t>
                          </w:r>
                          <w:r w:rsidRPr="00011490">
                            <w:rPr>
                              <w:rFonts w:ascii="Arial" w:hAnsi="Arial"/>
                              <w:color w:val="4B4B4B"/>
                              <w:sz w:val="16"/>
                            </w:rPr>
                            <w:tab/>
                            <w:t>+49 (0)6431 58 40 376</w:t>
                          </w:r>
                        </w:p>
                        <w:p w14:paraId="12C60939" w14:textId="77777777" w:rsidR="00545B92" w:rsidRPr="00011490" w:rsidRDefault="00545B92" w:rsidP="00545B92">
                          <w:pPr>
                            <w:pBdr>
                              <w:left w:val="single" w:sz="4" w:space="4" w:color="auto"/>
                            </w:pBdr>
                            <w:spacing w:after="0" w:line="240" w:lineRule="auto"/>
                            <w:rPr>
                              <w:rFonts w:ascii="Arial" w:hAnsi="Arial"/>
                              <w:color w:val="4B4B4B"/>
                              <w:sz w:val="16"/>
                            </w:rPr>
                          </w:pPr>
                          <w:r w:rsidRPr="00011490">
                            <w:rPr>
                              <w:rFonts w:ascii="Arial" w:hAnsi="Arial"/>
                              <w:color w:val="4B4B4B"/>
                              <w:sz w:val="16"/>
                            </w:rPr>
                            <w:t xml:space="preserve">Telefax: </w:t>
                          </w:r>
                          <w:r w:rsidRPr="00011490">
                            <w:rPr>
                              <w:rFonts w:ascii="Arial" w:hAnsi="Arial"/>
                              <w:color w:val="4B4B4B"/>
                              <w:sz w:val="16"/>
                            </w:rPr>
                            <w:tab/>
                            <w:t>+49 (0)6431 58 40 377</w:t>
                          </w:r>
                        </w:p>
                        <w:p w14:paraId="525C8E1F" w14:textId="77777777" w:rsidR="00545B92" w:rsidRPr="00011490" w:rsidRDefault="00545B92" w:rsidP="00545B92">
                          <w:pPr>
                            <w:pBdr>
                              <w:left w:val="single" w:sz="4" w:space="4" w:color="auto"/>
                            </w:pBdr>
                            <w:spacing w:after="0" w:line="360" w:lineRule="auto"/>
                            <w:rPr>
                              <w:rFonts w:ascii="Arial" w:hAnsi="Arial"/>
                              <w:color w:val="4B4B4B"/>
                              <w:sz w:val="16"/>
                            </w:rPr>
                          </w:pPr>
                          <w:r w:rsidRPr="00011490">
                            <w:rPr>
                              <w:rFonts w:ascii="Arial" w:hAnsi="Arial"/>
                              <w:color w:val="4B4B4B"/>
                              <w:sz w:val="16"/>
                            </w:rPr>
                            <w:t>E-Mail:</w:t>
                          </w:r>
                          <w:r w:rsidR="00EC6B91">
                            <w:rPr>
                              <w:rFonts w:ascii="Arial" w:hAnsi="Arial"/>
                              <w:color w:val="4B4B4B"/>
                              <w:sz w:val="16"/>
                            </w:rPr>
                            <w:tab/>
                          </w:r>
                          <w:r w:rsidRPr="00011490">
                            <w:rPr>
                              <w:rFonts w:ascii="Arial" w:hAnsi="Arial"/>
                              <w:color w:val="4B4B4B"/>
                              <w:sz w:val="16"/>
                            </w:rPr>
                            <w:t xml:space="preserve"> </w:t>
                          </w:r>
                          <w:hyperlink r:id="rId1" w:history="1">
                            <w:r w:rsidRPr="00011490">
                              <w:rPr>
                                <w:rStyle w:val="Hyperlink"/>
                                <w:rFonts w:ascii="Arial" w:hAnsi="Arial"/>
                                <w:color w:val="4B4B4B"/>
                                <w:sz w:val="16"/>
                              </w:rPr>
                              <w:t>info@durcrete.de</w:t>
                            </w:r>
                          </w:hyperlink>
                        </w:p>
                        <w:p w14:paraId="43C520DD" w14:textId="77777777" w:rsidR="00545B92" w:rsidRPr="00011490" w:rsidRDefault="00545B92" w:rsidP="00545B92">
                          <w:pPr>
                            <w:pBdr>
                              <w:left w:val="single" w:sz="4" w:space="4" w:color="auto"/>
                            </w:pBdr>
                            <w:spacing w:after="0" w:line="240" w:lineRule="auto"/>
                            <w:rPr>
                              <w:rFonts w:ascii="Arial" w:hAnsi="Arial"/>
                              <w:color w:val="4B4B4B"/>
                              <w:sz w:val="16"/>
                            </w:rPr>
                          </w:pPr>
                          <w:r w:rsidRPr="00011490">
                            <w:rPr>
                              <w:rFonts w:ascii="Arial" w:hAnsi="Arial"/>
                              <w:color w:val="4B4B4B"/>
                              <w:sz w:val="16"/>
                            </w:rPr>
                            <w:t>www.durcrete.de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6C70D36" id="_x0000_t202" coordsize="21600,21600" o:spt="202" path="m,l,21600r21600,l21600,xe">
              <v:stroke joinstyle="miter"/>
              <v:path gradientshapeok="t" o:connecttype="rect"/>
            </v:shapetype>
            <v:shape id="Text Box 20" o:spid="_x0000_s1027" type="#_x0000_t202" style="position:absolute;left:0;text-align:left;margin-left:340.35pt;margin-top:-21.9pt;width:137.9pt;height:85.4pt;z-index:2516741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" stroked="f">
              <v:textbox style="mso-fit-shape-to-text:t">
                <w:txbxContent>
                  <w:p w14:paraId="75FEEBC9" w14:textId="77777777" w:rsidR="00545B92" w:rsidRPr="00011490" w:rsidRDefault="00545B92" w:rsidP="00545B92">
                    <w:pPr>
                      <w:pBdr>
                        <w:left w:val="single" w:sz="4" w:space="4" w:color="auto"/>
                      </w:pBdr>
                      <w:spacing w:after="0" w:line="240" w:lineRule="auto"/>
                      <w:rPr>
                        <w:rFonts w:ascii="Arial" w:hAnsi="Arial"/>
                        <w:color w:val="4B4B4B"/>
                        <w:sz w:val="16"/>
                      </w:rPr>
                    </w:pPr>
                  </w:p>
                  <w:p w14:paraId="4FA86605" w14:textId="77777777" w:rsidR="00545B92" w:rsidRPr="00011490" w:rsidRDefault="00545B92" w:rsidP="00545B92">
                    <w:pPr>
                      <w:pBdr>
                        <w:left w:val="single" w:sz="4" w:space="4" w:color="auto"/>
                      </w:pBdr>
                      <w:spacing w:after="0" w:line="240" w:lineRule="auto"/>
                      <w:rPr>
                        <w:rFonts w:ascii="Arial" w:hAnsi="Arial"/>
                        <w:color w:val="4B4B4B"/>
                        <w:sz w:val="16"/>
                      </w:rPr>
                    </w:pPr>
                    <w:r w:rsidRPr="00011490">
                      <w:rPr>
                        <w:rFonts w:ascii="Arial" w:hAnsi="Arial"/>
                        <w:color w:val="4B4B4B"/>
                        <w:sz w:val="16"/>
                      </w:rPr>
                      <w:t>durcrete GmbH</w:t>
                    </w:r>
                    <w:r w:rsidRPr="00011490">
                      <w:rPr>
                        <w:rFonts w:ascii="Arial" w:hAnsi="Arial"/>
                        <w:color w:val="4B4B4B"/>
                        <w:sz w:val="16"/>
                      </w:rPr>
                      <w:br/>
                    </w:r>
                    <w:r w:rsidR="00241FB6">
                      <w:rPr>
                        <w:rFonts w:ascii="Arial" w:hAnsi="Arial"/>
                        <w:color w:val="4B4B4B"/>
                        <w:sz w:val="16"/>
                      </w:rPr>
                      <w:t>Am Renngraben 7</w:t>
                    </w:r>
                  </w:p>
                  <w:p w14:paraId="0A5EAC28" w14:textId="77777777" w:rsidR="00545B92" w:rsidRPr="00011490" w:rsidRDefault="00545B92" w:rsidP="00545B92">
                    <w:pPr>
                      <w:pBdr>
                        <w:left w:val="single" w:sz="4" w:space="4" w:color="auto"/>
                      </w:pBdr>
                      <w:spacing w:after="0" w:line="240" w:lineRule="auto"/>
                      <w:rPr>
                        <w:rFonts w:ascii="Arial" w:hAnsi="Arial"/>
                        <w:color w:val="4B4B4B"/>
                        <w:sz w:val="16"/>
                      </w:rPr>
                    </w:pPr>
                    <w:r w:rsidRPr="00011490">
                      <w:rPr>
                        <w:rFonts w:ascii="Arial" w:hAnsi="Arial"/>
                        <w:color w:val="4B4B4B"/>
                        <w:sz w:val="16"/>
                      </w:rPr>
                      <w:t>D-6554</w:t>
                    </w:r>
                    <w:r w:rsidR="00EC6B91">
                      <w:rPr>
                        <w:rFonts w:ascii="Arial" w:hAnsi="Arial"/>
                        <w:color w:val="4B4B4B"/>
                        <w:sz w:val="16"/>
                      </w:rPr>
                      <w:t>9</w:t>
                    </w:r>
                    <w:r w:rsidRPr="00011490">
                      <w:rPr>
                        <w:rFonts w:ascii="Arial" w:hAnsi="Arial"/>
                        <w:color w:val="4B4B4B"/>
                        <w:sz w:val="16"/>
                      </w:rPr>
                      <w:t xml:space="preserve"> Limburg an der Lahn</w:t>
                    </w:r>
                  </w:p>
                  <w:p w14:paraId="6CFF21F1" w14:textId="77777777" w:rsidR="00545B92" w:rsidRPr="00011490" w:rsidRDefault="00545B92" w:rsidP="00545B92">
                    <w:pPr>
                      <w:pBdr>
                        <w:left w:val="single" w:sz="4" w:space="4" w:color="auto"/>
                      </w:pBdr>
                      <w:spacing w:after="0" w:line="240" w:lineRule="auto"/>
                      <w:rPr>
                        <w:rFonts w:ascii="Arial" w:hAnsi="Arial"/>
                        <w:color w:val="4B4B4B"/>
                        <w:sz w:val="16"/>
                      </w:rPr>
                    </w:pPr>
                    <w:r w:rsidRPr="00011490">
                      <w:rPr>
                        <w:rFonts w:ascii="Arial" w:hAnsi="Arial"/>
                        <w:color w:val="4B4B4B"/>
                        <w:sz w:val="16"/>
                      </w:rPr>
                      <w:t>Telefon:</w:t>
                    </w:r>
                    <w:r w:rsidRPr="00011490">
                      <w:rPr>
                        <w:rFonts w:ascii="Arial" w:hAnsi="Arial"/>
                        <w:color w:val="4B4B4B"/>
                        <w:sz w:val="16"/>
                      </w:rPr>
                      <w:tab/>
                      <w:t>+49 (0)6431 58 40 376</w:t>
                    </w:r>
                  </w:p>
                  <w:p w14:paraId="12C60939" w14:textId="77777777" w:rsidR="00545B92" w:rsidRPr="00011490" w:rsidRDefault="00545B92" w:rsidP="00545B92">
                    <w:pPr>
                      <w:pBdr>
                        <w:left w:val="single" w:sz="4" w:space="4" w:color="auto"/>
                      </w:pBdr>
                      <w:spacing w:after="0" w:line="240" w:lineRule="auto"/>
                      <w:rPr>
                        <w:rFonts w:ascii="Arial" w:hAnsi="Arial"/>
                        <w:color w:val="4B4B4B"/>
                        <w:sz w:val="16"/>
                      </w:rPr>
                    </w:pPr>
                    <w:r w:rsidRPr="00011490">
                      <w:rPr>
                        <w:rFonts w:ascii="Arial" w:hAnsi="Arial"/>
                        <w:color w:val="4B4B4B"/>
                        <w:sz w:val="16"/>
                      </w:rPr>
                      <w:t xml:space="preserve">Telefax: </w:t>
                    </w:r>
                    <w:r w:rsidRPr="00011490">
                      <w:rPr>
                        <w:rFonts w:ascii="Arial" w:hAnsi="Arial"/>
                        <w:color w:val="4B4B4B"/>
                        <w:sz w:val="16"/>
                      </w:rPr>
                      <w:tab/>
                      <w:t>+49 (0)6431 58 40 377</w:t>
                    </w:r>
                  </w:p>
                  <w:p w14:paraId="525C8E1F" w14:textId="77777777" w:rsidR="00545B92" w:rsidRPr="00011490" w:rsidRDefault="00545B92" w:rsidP="00545B92">
                    <w:pPr>
                      <w:pBdr>
                        <w:left w:val="single" w:sz="4" w:space="4" w:color="auto"/>
                      </w:pBdr>
                      <w:spacing w:after="0" w:line="360" w:lineRule="auto"/>
                      <w:rPr>
                        <w:rFonts w:ascii="Arial" w:hAnsi="Arial"/>
                        <w:color w:val="4B4B4B"/>
                        <w:sz w:val="16"/>
                      </w:rPr>
                    </w:pPr>
                    <w:r w:rsidRPr="00011490">
                      <w:rPr>
                        <w:rFonts w:ascii="Arial" w:hAnsi="Arial"/>
                        <w:color w:val="4B4B4B"/>
                        <w:sz w:val="16"/>
                      </w:rPr>
                      <w:t>E-Mail:</w:t>
                    </w:r>
                    <w:r w:rsidR="00EC6B91">
                      <w:rPr>
                        <w:rFonts w:ascii="Arial" w:hAnsi="Arial"/>
                        <w:color w:val="4B4B4B"/>
                        <w:sz w:val="16"/>
                      </w:rPr>
                      <w:tab/>
                    </w:r>
                    <w:r w:rsidRPr="00011490">
                      <w:rPr>
                        <w:rFonts w:ascii="Arial" w:hAnsi="Arial"/>
                        <w:color w:val="4B4B4B"/>
                        <w:sz w:val="16"/>
                      </w:rPr>
                      <w:t xml:space="preserve"> </w:t>
                    </w:r>
                    <w:hyperlink r:id="rId2" w:history="1">
                      <w:r w:rsidRPr="00011490">
                        <w:rPr>
                          <w:rStyle w:val="Hyperlink"/>
                          <w:rFonts w:ascii="Arial" w:hAnsi="Arial"/>
                          <w:color w:val="4B4B4B"/>
                          <w:sz w:val="16"/>
                        </w:rPr>
                        <w:t>info@durcrete.de</w:t>
                      </w:r>
                    </w:hyperlink>
                  </w:p>
                  <w:p w14:paraId="43C520DD" w14:textId="77777777" w:rsidR="00545B92" w:rsidRPr="00011490" w:rsidRDefault="00545B92" w:rsidP="00545B92">
                    <w:pPr>
                      <w:pBdr>
                        <w:left w:val="single" w:sz="4" w:space="4" w:color="auto"/>
                      </w:pBdr>
                      <w:spacing w:after="0" w:line="240" w:lineRule="auto"/>
                      <w:rPr>
                        <w:rFonts w:ascii="Arial" w:hAnsi="Arial"/>
                        <w:color w:val="4B4B4B"/>
                        <w:sz w:val="16"/>
                      </w:rPr>
                    </w:pPr>
                    <w:r w:rsidRPr="00011490">
                      <w:rPr>
                        <w:rFonts w:ascii="Arial" w:hAnsi="Arial"/>
                        <w:color w:val="4B4B4B"/>
                        <w:sz w:val="16"/>
                      </w:rPr>
                      <w:t>www.durcrete.de</w:t>
                    </w:r>
                  </w:p>
                </w:txbxContent>
              </v:textbox>
            </v:shape>
          </w:pict>
        </mc:Fallback>
      </mc:AlternateContent>
    </w:r>
    <w:r>
      <w:rPr>
        <w:noProof/>
      </w:rPr>
      <mc:AlternateContent>
        <mc:Choice Requires="wps">
          <w:drawing>
            <wp:anchor distT="0" distB="0" distL="114300" distR="114300" simplePos="0" relativeHeight="251665920" behindDoc="0" locked="1" layoutInCell="1" allowOverlap="1" wp14:anchorId="6A533A4A" wp14:editId="15F02318">
              <wp:simplePos x="0" y="0"/>
              <wp:positionH relativeFrom="column">
                <wp:posOffset>-902335</wp:posOffset>
              </wp:positionH>
              <wp:positionV relativeFrom="bottomMargin">
                <wp:posOffset>-2484120</wp:posOffset>
              </wp:positionV>
              <wp:extent cx="114300" cy="0"/>
              <wp:effectExtent l="12065" t="11430" r="6985" b="7620"/>
              <wp:wrapNone/>
              <wp:docPr id="9"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straightConnector1">
                        <a:avLst/>
                      </a:prstGeom>
                      <a:noFill/>
                      <a:ln w="9525">
                        <a:solidFill>
                          <a:schemeClr val="bg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EB316B" id="_x0000_t32" coordsize="21600,21600" o:spt="32" o:oned="t" path="m,l21600,21600e" filled="f">
              <v:path arrowok="t" fillok="f" o:connecttype="none"/>
              <o:lock v:ext="edit" shapetype="t"/>
            </v:shapetype>
            <v:shape id="AutoShape 13" o:spid="_x0000_s1026" type="#_x0000_t32" style="position:absolute;margin-left:-71.05pt;margin-top:-195.6pt;width:9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bottom-margin-area;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" strokecolor="white [3212]">
              <w10:wrap anchory="margin"/>
              <w10:anchorlock/>
            </v:shape>
          </w:pict>
        </mc:Fallback>
      </mc:AlternateContent>
    </w:r>
    <w:r>
      <w:rPr>
        <w:noProof/>
      </w:rPr>
      <mc:AlternateContent>
        <mc:Choice Requires="wps">
          <w:drawing>
            <wp:anchor distT="0" distB="0" distL="114300" distR="114300" simplePos="0" relativeHeight="251664896" behindDoc="0" locked="1" layoutInCell="1" allowOverlap="1" wp14:anchorId="387F0D03" wp14:editId="7D22F5E4">
              <wp:simplePos x="0" y="0"/>
              <wp:positionH relativeFrom="column">
                <wp:posOffset>-902335</wp:posOffset>
              </wp:positionH>
              <wp:positionV relativeFrom="bottomMargin">
                <wp:posOffset>-6264910</wp:posOffset>
              </wp:positionV>
              <wp:extent cx="114300" cy="0"/>
              <wp:effectExtent l="12065" t="12065" r="6985" b="6985"/>
              <wp:wrapNone/>
              <wp:docPr id="8"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straightConnector1">
                        <a:avLst/>
                      </a:prstGeom>
                      <a:noFill/>
                      <a:ln w="9525">
                        <a:solidFill>
                          <a:schemeClr val="bg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15A334" id="AutoShape 12" o:spid="_x0000_s1026" type="#_x0000_t32" style="position:absolute;margin-left:-71.05pt;margin-top:-493.3pt;width:9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bottom-margin-area;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" strokecolor="white [3212]">
              <w10:wrap anchory="margin"/>
              <w10:anchorlock/>
            </v:shape>
          </w:pict>
        </mc:Fallback>
      </mc:AlternateContent>
    </w:r>
    <w:r>
      <w:rPr>
        <w:noProof/>
      </w:rPr>
      <mc:AlternateContent>
        <mc:Choice Requires="wps">
          <w:drawing>
            <wp:anchor distT="0" distB="0" distL="114300" distR="114300" simplePos="0" relativeHeight="251663872" behindDoc="1" locked="1" layoutInCell="0" allowOverlap="0" wp14:anchorId="414028CF" wp14:editId="556A6623">
              <wp:simplePos x="0" y="0"/>
              <wp:positionH relativeFrom="page">
                <wp:posOffset>1080135</wp:posOffset>
              </wp:positionH>
              <wp:positionV relativeFrom="page">
                <wp:posOffset>1445895</wp:posOffset>
              </wp:positionV>
              <wp:extent cx="2764155" cy="165735"/>
              <wp:effectExtent l="0" t="0" r="0" b="5715"/>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4155" cy="165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BB411F" w14:textId="77777777" w:rsidR="00A90072" w:rsidRPr="00011490" w:rsidRDefault="00A90072">
                          <w:pPr>
                            <w:rPr>
                              <w:rFonts w:ascii="Arial" w:hAnsi="Arial" w:cs="Arial"/>
                              <w:color w:val="4B4B4B"/>
                              <w:sz w:val="16"/>
                              <w:szCs w:val="16"/>
                            </w:rPr>
                          </w:pPr>
                          <w:r w:rsidRPr="00011490">
                            <w:rPr>
                              <w:rFonts w:ascii="Arial" w:hAnsi="Arial" w:cs="Arial"/>
                              <w:color w:val="4B4B4B"/>
                              <w:sz w:val="16"/>
                              <w:szCs w:val="16"/>
                            </w:rPr>
                            <w:t xml:space="preserve">durcrete GmbH </w:t>
                          </w:r>
                          <w:r w:rsidR="00E86E2A" w:rsidRPr="00011490">
                            <w:rPr>
                              <w:rFonts w:ascii="Arial" w:hAnsi="Arial" w:cs="Arial"/>
                              <w:color w:val="4B4B4B"/>
                              <w:sz w:val="16"/>
                              <w:szCs w:val="16"/>
                            </w:rPr>
                            <w:t xml:space="preserve"> </w:t>
                          </w:r>
                          <w:r w:rsidR="00F67CE3">
                            <w:rPr>
                              <w:rFonts w:ascii="Arial" w:hAnsi="Arial" w:cs="Arial"/>
                              <w:color w:val="4B4B4B"/>
                              <w:sz w:val="16"/>
                              <w:szCs w:val="16"/>
                            </w:rPr>
                            <w:t>Postfach 1322</w:t>
                          </w:r>
                          <w:r w:rsidRPr="00011490">
                            <w:rPr>
                              <w:rFonts w:ascii="Arial" w:hAnsi="Arial" w:cs="Arial"/>
                              <w:color w:val="4B4B4B"/>
                              <w:sz w:val="16"/>
                              <w:szCs w:val="16"/>
                            </w:rPr>
                            <w:t xml:space="preserve"> </w:t>
                          </w:r>
                          <w:r w:rsidR="00E86E2A" w:rsidRPr="00011490">
                            <w:rPr>
                              <w:rFonts w:ascii="Arial" w:hAnsi="Arial" w:cs="Arial"/>
                              <w:color w:val="4B4B4B"/>
                              <w:sz w:val="16"/>
                              <w:szCs w:val="16"/>
                            </w:rPr>
                            <w:t xml:space="preserve"> </w:t>
                          </w:r>
                          <w:r w:rsidR="00545B92" w:rsidRPr="00011490">
                            <w:rPr>
                              <w:rFonts w:ascii="Arial" w:hAnsi="Arial" w:cs="Arial"/>
                              <w:color w:val="4B4B4B"/>
                              <w:sz w:val="16"/>
                              <w:szCs w:val="16"/>
                            </w:rPr>
                            <w:t>D-</w:t>
                          </w:r>
                          <w:r w:rsidRPr="00011490">
                            <w:rPr>
                              <w:rFonts w:ascii="Arial" w:hAnsi="Arial" w:cs="Arial"/>
                              <w:color w:val="4B4B4B"/>
                              <w:sz w:val="16"/>
                              <w:szCs w:val="16"/>
                            </w:rPr>
                            <w:t>655</w:t>
                          </w:r>
                          <w:r w:rsidR="00F67CE3">
                            <w:rPr>
                              <w:rFonts w:ascii="Arial" w:hAnsi="Arial" w:cs="Arial"/>
                              <w:color w:val="4B4B4B"/>
                              <w:sz w:val="16"/>
                              <w:szCs w:val="16"/>
                            </w:rPr>
                            <w:t>33</w:t>
                          </w:r>
                          <w:r w:rsidRPr="00011490">
                            <w:rPr>
                              <w:rFonts w:ascii="Arial" w:hAnsi="Arial" w:cs="Arial"/>
                              <w:color w:val="4B4B4B"/>
                              <w:sz w:val="16"/>
                              <w:szCs w:val="16"/>
                            </w:rPr>
                            <w:t xml:space="preserve"> Limburg</w:t>
                          </w:r>
                        </w:p>
                      </w:txbxContent>
                    </wps:txbx>
                    <wps:bodyPr rot="0" vert="horz" wrap="square" lIns="0" tIns="10800" rIns="0" bIns="1080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14028CF" id="Text Box 8" o:spid="_x0000_s1028" type="#_x0000_t202" style="position:absolute;left:0;text-align:left;margin-left:85.05pt;margin-top:113.85pt;width:217.65pt;height:13.0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" o:allowincell="f" o:allowoverlap="f" stroked="f">
              <v:textbox inset="0,.3mm,0,.3mm">
                <w:txbxContent>
                  <w:p w14:paraId="6DBB411F" w14:textId="77777777" w:rsidR="00A90072" w:rsidRPr="00011490" w:rsidRDefault="00A90072">
                    <w:pPr>
                      <w:rPr>
                        <w:rFonts w:ascii="Arial" w:hAnsi="Arial" w:cs="Arial"/>
                        <w:color w:val="4B4B4B"/>
                        <w:sz w:val="16"/>
                        <w:szCs w:val="16"/>
                      </w:rPr>
                    </w:pPr>
                    <w:r w:rsidRPr="00011490">
                      <w:rPr>
                        <w:rFonts w:ascii="Arial" w:hAnsi="Arial" w:cs="Arial"/>
                        <w:color w:val="4B4B4B"/>
                        <w:sz w:val="16"/>
                        <w:szCs w:val="16"/>
                      </w:rPr>
                      <w:t xml:space="preserve">durcrete GmbH </w:t>
                    </w:r>
                    <w:r w:rsidR="00E86E2A" w:rsidRPr="00011490">
                      <w:rPr>
                        <w:rFonts w:ascii="Arial" w:hAnsi="Arial" w:cs="Arial"/>
                        <w:color w:val="4B4B4B"/>
                        <w:sz w:val="16"/>
                        <w:szCs w:val="16"/>
                      </w:rPr>
                      <w:t xml:space="preserve"> </w:t>
                    </w:r>
                    <w:r w:rsidR="00F67CE3">
                      <w:rPr>
                        <w:rFonts w:ascii="Arial" w:hAnsi="Arial" w:cs="Arial"/>
                        <w:color w:val="4B4B4B"/>
                        <w:sz w:val="16"/>
                        <w:szCs w:val="16"/>
                      </w:rPr>
                      <w:t>Postfach 1322</w:t>
                    </w:r>
                    <w:r w:rsidRPr="00011490">
                      <w:rPr>
                        <w:rFonts w:ascii="Arial" w:hAnsi="Arial" w:cs="Arial"/>
                        <w:color w:val="4B4B4B"/>
                        <w:sz w:val="16"/>
                        <w:szCs w:val="16"/>
                      </w:rPr>
                      <w:t xml:space="preserve"> </w:t>
                    </w:r>
                    <w:r w:rsidR="00E86E2A" w:rsidRPr="00011490">
                      <w:rPr>
                        <w:rFonts w:ascii="Arial" w:hAnsi="Arial" w:cs="Arial"/>
                        <w:color w:val="4B4B4B"/>
                        <w:sz w:val="16"/>
                        <w:szCs w:val="16"/>
                      </w:rPr>
                      <w:t xml:space="preserve"> </w:t>
                    </w:r>
                    <w:r w:rsidR="00545B92" w:rsidRPr="00011490">
                      <w:rPr>
                        <w:rFonts w:ascii="Arial" w:hAnsi="Arial" w:cs="Arial"/>
                        <w:color w:val="4B4B4B"/>
                        <w:sz w:val="16"/>
                        <w:szCs w:val="16"/>
                      </w:rPr>
                      <w:t>D-</w:t>
                    </w:r>
                    <w:r w:rsidRPr="00011490">
                      <w:rPr>
                        <w:rFonts w:ascii="Arial" w:hAnsi="Arial" w:cs="Arial"/>
                        <w:color w:val="4B4B4B"/>
                        <w:sz w:val="16"/>
                        <w:szCs w:val="16"/>
                      </w:rPr>
                      <w:t>655</w:t>
                    </w:r>
                    <w:r w:rsidR="00F67CE3">
                      <w:rPr>
                        <w:rFonts w:ascii="Arial" w:hAnsi="Arial" w:cs="Arial"/>
                        <w:color w:val="4B4B4B"/>
                        <w:sz w:val="16"/>
                        <w:szCs w:val="16"/>
                      </w:rPr>
                      <w:t>33</w:t>
                    </w:r>
                    <w:r w:rsidRPr="00011490">
                      <w:rPr>
                        <w:rFonts w:ascii="Arial" w:hAnsi="Arial" w:cs="Arial"/>
                        <w:color w:val="4B4B4B"/>
                        <w:sz w:val="16"/>
                        <w:szCs w:val="16"/>
                      </w:rPr>
                      <w:t xml:space="preserve"> Limburg</w:t>
                    </w:r>
                  </w:p>
                </w:txbxContent>
              </v:textbox>
              <w10:wrap anchorx="page" anchory="page"/>
              <w10:anchorlock/>
            </v:shape>
          </w:pict>
        </mc:Fallback>
      </mc:AlternateContent>
    </w:r>
  </w:p>
  <w:p w14:paraId="791E8E51" w14:textId="77777777" w:rsidR="000E2499" w:rsidRPr="00183FFD" w:rsidRDefault="000E2499" w:rsidP="000E2499">
    <w:pPr>
      <w:pStyle w:val="Kopfzeile"/>
      <w:tabs>
        <w:tab w:val="clear" w:pos="4536"/>
        <w:tab w:val="clear" w:pos="9072"/>
      </w:tabs>
      <w:jc w:val="right"/>
      <w:rPr>
        <w:rFonts w:ascii="Arial" w:hAnsi="Arial" w:cs="Arial"/>
        <w:color w:val="4B4B4B"/>
        <w:sz w:val="16"/>
        <w:szCs w:val="16"/>
      </w:rPr>
    </w:pPr>
  </w:p>
  <w:p w14:paraId="2446B1D7" w14:textId="77777777" w:rsidR="00C411EF" w:rsidRPr="00545B92" w:rsidRDefault="00231E8A" w:rsidP="003E3BE9">
    <w:pPr>
      <w:pStyle w:val="Kopfzeile"/>
      <w:tabs>
        <w:tab w:val="clear" w:pos="4536"/>
        <w:tab w:val="clear" w:pos="9072"/>
      </w:tabs>
      <w:jc w:val="right"/>
      <w:rPr>
        <w:rFonts w:ascii="Arial" w:hAnsi="Arial" w:cs="Arial"/>
        <w:color w:val="4B4B4B"/>
        <w:sz w:val="16"/>
        <w:szCs w:val="16"/>
      </w:rPr>
    </w:pPr>
    <w:r>
      <w:rPr>
        <w:rFonts w:ascii="Arial" w:hAnsi="Arial" w:cs="Arial"/>
        <w:noProof/>
        <w:color w:val="4B4B4B"/>
        <w:sz w:val="16"/>
        <w:szCs w:val="16"/>
      </w:rPr>
      <w:drawing>
        <wp:anchor distT="0" distB="0" distL="114300" distR="114300" simplePos="0" relativeHeight="251659264" behindDoc="1" locked="0" layoutInCell="1" allowOverlap="1" wp14:anchorId="6DDD3DDB" wp14:editId="5B9ADF09">
          <wp:simplePos x="0" y="0"/>
          <wp:positionH relativeFrom="column">
            <wp:posOffset>-318135</wp:posOffset>
          </wp:positionH>
          <wp:positionV relativeFrom="paragraph">
            <wp:posOffset>101600</wp:posOffset>
          </wp:positionV>
          <wp:extent cx="2590800" cy="254815"/>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Claim_grau_lang.png"/>
                  <pic:cNvPicPr/>
                </pic:nvPicPr>
                <pic:blipFill>
                  <a:blip r:embed="rId3">
                    <a:extLst>
                      <a:ext uri="{28A0092B-C50C-407E-A947-70E740481C1C}">
                        <a14:useLocalDpi xmlns:a14="http://schemas.microsoft.com/office/drawing/2010/main" val="0"/>
                      </a:ext>
                    </a:extLst>
                  </a:blip>
                  <a:stretch>
                    <a:fillRect/>
                  </a:stretch>
                </pic:blipFill>
                <pic:spPr>
                  <a:xfrm>
                    <a:off x="0" y="0"/>
                    <a:ext cx="2590800" cy="254815"/>
                  </a:xfrm>
                  <a:prstGeom prst="rect">
                    <a:avLst/>
                  </a:prstGeom>
                </pic:spPr>
              </pic:pic>
            </a:graphicData>
          </a:graphic>
          <wp14:sizeRelH relativeFrom="margin">
            <wp14:pctWidth>0</wp14:pctWidth>
          </wp14:sizeRelH>
          <wp14:sizeRelV relativeFrom="margin">
            <wp14:pctHeight>0</wp14:pctHeight>
          </wp14:sizeRelV>
        </wp:anchor>
      </w:drawing>
    </w:r>
  </w:p>
  <w:p w14:paraId="47214039" w14:textId="77777777" w:rsidR="00D23F19" w:rsidRPr="00545B92" w:rsidRDefault="00D23F19" w:rsidP="003E3BE9">
    <w:pPr>
      <w:pStyle w:val="Kopfzeile"/>
      <w:tabs>
        <w:tab w:val="clear" w:pos="4536"/>
        <w:tab w:val="clear" w:pos="9072"/>
      </w:tabs>
      <w:jc w:val="right"/>
      <w:rPr>
        <w:rFonts w:ascii="Arial" w:hAnsi="Arial" w:cs="Arial"/>
        <w:color w:val="4B4B4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05874"/>
    <w:multiLevelType w:val="hybridMultilevel"/>
    <w:tmpl w:val="69FC63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B205602"/>
    <w:multiLevelType w:val="hybridMultilevel"/>
    <w:tmpl w:val="AB402D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EEC69AE"/>
    <w:multiLevelType w:val="hybridMultilevel"/>
    <w:tmpl w:val="2B221B8A"/>
    <w:lvl w:ilvl="0" w:tplc="E7DCA5C4">
      <w:start w:val="1"/>
      <w:numFmt w:val="bullet"/>
      <w:pStyle w:val="Listenabsatz"/>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attachedTemplate r:id="rId1"/>
  <w:defaultTabStop w:val="709"/>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BBC"/>
    <w:rsid w:val="00005831"/>
    <w:rsid w:val="00011490"/>
    <w:rsid w:val="00031833"/>
    <w:rsid w:val="00035C2D"/>
    <w:rsid w:val="00036223"/>
    <w:rsid w:val="00051CA5"/>
    <w:rsid w:val="00065343"/>
    <w:rsid w:val="000761B5"/>
    <w:rsid w:val="00080EF5"/>
    <w:rsid w:val="000A19E2"/>
    <w:rsid w:val="000A7D1D"/>
    <w:rsid w:val="000E2499"/>
    <w:rsid w:val="000E32C9"/>
    <w:rsid w:val="000E62A3"/>
    <w:rsid w:val="000F1076"/>
    <w:rsid w:val="000F1388"/>
    <w:rsid w:val="00140DF8"/>
    <w:rsid w:val="00163AD0"/>
    <w:rsid w:val="00166786"/>
    <w:rsid w:val="00176D06"/>
    <w:rsid w:val="0017733B"/>
    <w:rsid w:val="00177D5B"/>
    <w:rsid w:val="00182DEE"/>
    <w:rsid w:val="00183FFD"/>
    <w:rsid w:val="001A4FF3"/>
    <w:rsid w:val="001A57E2"/>
    <w:rsid w:val="001B72D8"/>
    <w:rsid w:val="001D2862"/>
    <w:rsid w:val="0021090D"/>
    <w:rsid w:val="00221437"/>
    <w:rsid w:val="00231E8A"/>
    <w:rsid w:val="002337DF"/>
    <w:rsid w:val="00241FB6"/>
    <w:rsid w:val="00242F29"/>
    <w:rsid w:val="0024721A"/>
    <w:rsid w:val="0025133A"/>
    <w:rsid w:val="00252C56"/>
    <w:rsid w:val="00256D3D"/>
    <w:rsid w:val="00262496"/>
    <w:rsid w:val="00272EC6"/>
    <w:rsid w:val="00280910"/>
    <w:rsid w:val="002C4236"/>
    <w:rsid w:val="002F287D"/>
    <w:rsid w:val="00331BED"/>
    <w:rsid w:val="00353401"/>
    <w:rsid w:val="00353E38"/>
    <w:rsid w:val="003673B4"/>
    <w:rsid w:val="003D2C2E"/>
    <w:rsid w:val="003E3BE9"/>
    <w:rsid w:val="003E471F"/>
    <w:rsid w:val="003E5D18"/>
    <w:rsid w:val="003E6B94"/>
    <w:rsid w:val="0040360A"/>
    <w:rsid w:val="00423BF8"/>
    <w:rsid w:val="004529B4"/>
    <w:rsid w:val="00455F00"/>
    <w:rsid w:val="004A443A"/>
    <w:rsid w:val="004A62BF"/>
    <w:rsid w:val="004B2E08"/>
    <w:rsid w:val="004B372E"/>
    <w:rsid w:val="004D08C9"/>
    <w:rsid w:val="004E1D1A"/>
    <w:rsid w:val="00511913"/>
    <w:rsid w:val="00530D48"/>
    <w:rsid w:val="00543DD3"/>
    <w:rsid w:val="00545B92"/>
    <w:rsid w:val="00551D73"/>
    <w:rsid w:val="00585513"/>
    <w:rsid w:val="005A13C1"/>
    <w:rsid w:val="005B5A5F"/>
    <w:rsid w:val="005D47EB"/>
    <w:rsid w:val="005D6A4F"/>
    <w:rsid w:val="00601D29"/>
    <w:rsid w:val="0061493C"/>
    <w:rsid w:val="00621BBC"/>
    <w:rsid w:val="00622550"/>
    <w:rsid w:val="00650C74"/>
    <w:rsid w:val="00660289"/>
    <w:rsid w:val="00666DEF"/>
    <w:rsid w:val="00671C67"/>
    <w:rsid w:val="00691D34"/>
    <w:rsid w:val="006A2D3C"/>
    <w:rsid w:val="006B371B"/>
    <w:rsid w:val="006B50D6"/>
    <w:rsid w:val="006E4EFC"/>
    <w:rsid w:val="00701222"/>
    <w:rsid w:val="00702265"/>
    <w:rsid w:val="007035CA"/>
    <w:rsid w:val="0071181C"/>
    <w:rsid w:val="00715375"/>
    <w:rsid w:val="00727F74"/>
    <w:rsid w:val="007308B8"/>
    <w:rsid w:val="00740792"/>
    <w:rsid w:val="00750B27"/>
    <w:rsid w:val="00774A8D"/>
    <w:rsid w:val="007838A9"/>
    <w:rsid w:val="00784DB8"/>
    <w:rsid w:val="007922F0"/>
    <w:rsid w:val="00796590"/>
    <w:rsid w:val="007A0598"/>
    <w:rsid w:val="007A73BA"/>
    <w:rsid w:val="007B30D8"/>
    <w:rsid w:val="007C7F99"/>
    <w:rsid w:val="007D064E"/>
    <w:rsid w:val="007D16DC"/>
    <w:rsid w:val="007F0026"/>
    <w:rsid w:val="007F7CA9"/>
    <w:rsid w:val="00806F25"/>
    <w:rsid w:val="00896DA0"/>
    <w:rsid w:val="008A2DBF"/>
    <w:rsid w:val="008D3908"/>
    <w:rsid w:val="008D4A35"/>
    <w:rsid w:val="008F0E26"/>
    <w:rsid w:val="00905148"/>
    <w:rsid w:val="009079CB"/>
    <w:rsid w:val="00920620"/>
    <w:rsid w:val="00925224"/>
    <w:rsid w:val="00927677"/>
    <w:rsid w:val="00936FF1"/>
    <w:rsid w:val="00964DC1"/>
    <w:rsid w:val="00993024"/>
    <w:rsid w:val="0099546B"/>
    <w:rsid w:val="009A0693"/>
    <w:rsid w:val="009A43B5"/>
    <w:rsid w:val="009B52D5"/>
    <w:rsid w:val="009B5F70"/>
    <w:rsid w:val="009C3515"/>
    <w:rsid w:val="009C7C19"/>
    <w:rsid w:val="009D6EB6"/>
    <w:rsid w:val="009E7A84"/>
    <w:rsid w:val="00A11645"/>
    <w:rsid w:val="00A35E2D"/>
    <w:rsid w:val="00A4212E"/>
    <w:rsid w:val="00A57A94"/>
    <w:rsid w:val="00A760ED"/>
    <w:rsid w:val="00A82EFB"/>
    <w:rsid w:val="00A90072"/>
    <w:rsid w:val="00A902DC"/>
    <w:rsid w:val="00AB2D9C"/>
    <w:rsid w:val="00AD35E3"/>
    <w:rsid w:val="00AF38BD"/>
    <w:rsid w:val="00AF4E29"/>
    <w:rsid w:val="00B13895"/>
    <w:rsid w:val="00B2189D"/>
    <w:rsid w:val="00B33DA9"/>
    <w:rsid w:val="00B46AE6"/>
    <w:rsid w:val="00B53FFC"/>
    <w:rsid w:val="00B55DCC"/>
    <w:rsid w:val="00B62E91"/>
    <w:rsid w:val="00B72600"/>
    <w:rsid w:val="00B96E63"/>
    <w:rsid w:val="00BA1040"/>
    <w:rsid w:val="00BA4DA6"/>
    <w:rsid w:val="00BA74B5"/>
    <w:rsid w:val="00BB6952"/>
    <w:rsid w:val="00BC4937"/>
    <w:rsid w:val="00BE5355"/>
    <w:rsid w:val="00BE5FBB"/>
    <w:rsid w:val="00BE708D"/>
    <w:rsid w:val="00BF0AE0"/>
    <w:rsid w:val="00C10FE6"/>
    <w:rsid w:val="00C26BD5"/>
    <w:rsid w:val="00C31C6D"/>
    <w:rsid w:val="00C36713"/>
    <w:rsid w:val="00C411EF"/>
    <w:rsid w:val="00C621DC"/>
    <w:rsid w:val="00C82AF7"/>
    <w:rsid w:val="00C86D71"/>
    <w:rsid w:val="00CC7D1F"/>
    <w:rsid w:val="00CE216E"/>
    <w:rsid w:val="00CF4B7B"/>
    <w:rsid w:val="00D055E2"/>
    <w:rsid w:val="00D23F19"/>
    <w:rsid w:val="00D47B86"/>
    <w:rsid w:val="00D74B6B"/>
    <w:rsid w:val="00DA61EB"/>
    <w:rsid w:val="00DD6682"/>
    <w:rsid w:val="00DF1C8A"/>
    <w:rsid w:val="00E058FD"/>
    <w:rsid w:val="00E07F83"/>
    <w:rsid w:val="00E1204D"/>
    <w:rsid w:val="00E52070"/>
    <w:rsid w:val="00E61A0A"/>
    <w:rsid w:val="00E760F3"/>
    <w:rsid w:val="00E76CBC"/>
    <w:rsid w:val="00E80AE5"/>
    <w:rsid w:val="00E86E2A"/>
    <w:rsid w:val="00EA051C"/>
    <w:rsid w:val="00EC6B91"/>
    <w:rsid w:val="00EC79A3"/>
    <w:rsid w:val="00ED14E4"/>
    <w:rsid w:val="00EE220E"/>
    <w:rsid w:val="00EF3063"/>
    <w:rsid w:val="00EF3D7A"/>
    <w:rsid w:val="00F10D0A"/>
    <w:rsid w:val="00F12FD2"/>
    <w:rsid w:val="00F40DBF"/>
    <w:rsid w:val="00F6019C"/>
    <w:rsid w:val="00F67107"/>
    <w:rsid w:val="00F67CE3"/>
    <w:rsid w:val="00F76044"/>
    <w:rsid w:val="00F816CB"/>
    <w:rsid w:val="00FC4BC2"/>
    <w:rsid w:val="00FD1257"/>
    <w:rsid w:val="00FD24A3"/>
    <w:rsid w:val="00FD41C7"/>
    <w:rsid w:val="00FD72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7C81900"/>
  <w15:docId w15:val="{55DB69A0-DC99-4A63-ACE8-27E983CE0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C79A3"/>
    <w:pPr>
      <w:spacing w:after="120"/>
    </w:pPr>
    <w:rPr>
      <w:rFonts w:ascii="Trebuchet MS" w:hAnsi="Trebuchet MS"/>
    </w:rPr>
  </w:style>
  <w:style w:type="paragraph" w:styleId="berschrift1">
    <w:name w:val="heading 1"/>
    <w:basedOn w:val="Standard"/>
    <w:next w:val="Standard"/>
    <w:link w:val="berschrift1Zchn"/>
    <w:uiPriority w:val="9"/>
    <w:qFormat/>
    <w:rsid w:val="00ED14E4"/>
    <w:pPr>
      <w:keepNext/>
      <w:keepLines/>
      <w:spacing w:before="120" w:after="0"/>
      <w:outlineLvl w:val="0"/>
    </w:pPr>
    <w:rPr>
      <w:rFonts w:ascii="Arial Narrow" w:eastAsiaTheme="majorEastAsia" w:hAnsi="Arial Narrow" w:cstheme="majorBidi"/>
      <w:b/>
      <w:bCs/>
      <w:szCs w:val="28"/>
    </w:rPr>
  </w:style>
  <w:style w:type="paragraph" w:styleId="berschrift2">
    <w:name w:val="heading 2"/>
    <w:aliases w:val="Hauptüberschrift"/>
    <w:basedOn w:val="Standard"/>
    <w:next w:val="Standard"/>
    <w:link w:val="berschrift2Zchn"/>
    <w:uiPriority w:val="9"/>
    <w:unhideWhenUsed/>
    <w:qFormat/>
    <w:rsid w:val="00ED14E4"/>
    <w:pPr>
      <w:keepNext/>
      <w:keepLines/>
      <w:spacing w:before="200" w:after="0"/>
      <w:outlineLvl w:val="1"/>
    </w:pPr>
    <w:rPr>
      <w:rFonts w:ascii="Arial Black" w:eastAsiaTheme="majorEastAsia" w:hAnsi="Arial Black" w:cstheme="majorBidi"/>
      <w:bCs/>
      <w:sz w:val="24"/>
      <w:szCs w:val="2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896DA0"/>
    <w:pPr>
      <w:spacing w:after="0"/>
    </w:pPr>
    <w:rPr>
      <w:rFonts w:ascii="Trebuchet MS" w:hAnsi="Trebuchet MS"/>
    </w:rPr>
  </w:style>
  <w:style w:type="character" w:customStyle="1" w:styleId="berschrift1Zchn">
    <w:name w:val="Überschrift 1 Zchn"/>
    <w:basedOn w:val="Absatz-Standardschriftart"/>
    <w:link w:val="berschrift1"/>
    <w:uiPriority w:val="9"/>
    <w:rsid w:val="00ED14E4"/>
    <w:rPr>
      <w:rFonts w:ascii="Arial Narrow" w:eastAsiaTheme="majorEastAsia" w:hAnsi="Arial Narrow" w:cstheme="majorBidi"/>
      <w:b/>
      <w:bCs/>
      <w:szCs w:val="28"/>
    </w:rPr>
  </w:style>
  <w:style w:type="character" w:customStyle="1" w:styleId="berschrift2Zchn">
    <w:name w:val="Überschrift 2 Zchn"/>
    <w:aliases w:val="Hauptüberschrift Zchn"/>
    <w:basedOn w:val="Absatz-Standardschriftart"/>
    <w:link w:val="berschrift2"/>
    <w:uiPriority w:val="9"/>
    <w:rsid w:val="00ED14E4"/>
    <w:rPr>
      <w:rFonts w:ascii="Arial Black" w:eastAsiaTheme="majorEastAsia" w:hAnsi="Arial Black" w:cstheme="majorBidi"/>
      <w:bCs/>
      <w:sz w:val="24"/>
      <w:szCs w:val="26"/>
      <w:u w:val="single"/>
    </w:rPr>
  </w:style>
  <w:style w:type="paragraph" w:styleId="Listenabsatz">
    <w:name w:val="List Paragraph"/>
    <w:basedOn w:val="KeinLeerraum"/>
    <w:uiPriority w:val="34"/>
    <w:qFormat/>
    <w:rsid w:val="00896DA0"/>
    <w:pPr>
      <w:numPr>
        <w:numId w:val="1"/>
      </w:numPr>
    </w:pPr>
  </w:style>
  <w:style w:type="paragraph" w:styleId="Untertitel">
    <w:name w:val="Subtitle"/>
    <w:basedOn w:val="Listenabsatz"/>
    <w:next w:val="Standard"/>
    <w:link w:val="UntertitelZchn"/>
    <w:uiPriority w:val="11"/>
    <w:rsid w:val="00182DEE"/>
  </w:style>
  <w:style w:type="character" w:customStyle="1" w:styleId="UntertitelZchn">
    <w:name w:val="Untertitel Zchn"/>
    <w:basedOn w:val="Absatz-Standardschriftart"/>
    <w:link w:val="Untertitel"/>
    <w:uiPriority w:val="11"/>
    <w:rsid w:val="00182DEE"/>
    <w:rPr>
      <w:rFonts w:ascii="Trebuchet MS" w:hAnsi="Trebuchet MS"/>
    </w:rPr>
  </w:style>
  <w:style w:type="character" w:styleId="Buchtitel">
    <w:name w:val="Book Title"/>
    <w:basedOn w:val="Absatz-Standardschriftart"/>
    <w:uiPriority w:val="33"/>
    <w:rsid w:val="00EE220E"/>
    <w:rPr>
      <w:b/>
      <w:bCs/>
      <w:smallCaps/>
      <w:spacing w:val="5"/>
    </w:rPr>
  </w:style>
  <w:style w:type="paragraph" w:styleId="Sprechblasentext">
    <w:name w:val="Balloon Text"/>
    <w:basedOn w:val="Standard"/>
    <w:link w:val="SprechblasentextZchn"/>
    <w:uiPriority w:val="99"/>
    <w:semiHidden/>
    <w:unhideWhenUsed/>
    <w:rsid w:val="009A069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A0693"/>
    <w:rPr>
      <w:rFonts w:ascii="Tahoma" w:hAnsi="Tahoma" w:cs="Tahoma"/>
      <w:sz w:val="16"/>
      <w:szCs w:val="16"/>
    </w:rPr>
  </w:style>
  <w:style w:type="paragraph" w:styleId="Kopfzeile">
    <w:name w:val="header"/>
    <w:basedOn w:val="Standard"/>
    <w:link w:val="KopfzeileZchn"/>
    <w:uiPriority w:val="99"/>
    <w:unhideWhenUsed/>
    <w:rsid w:val="00EA051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A051C"/>
    <w:rPr>
      <w:rFonts w:ascii="Trebuchet MS" w:hAnsi="Trebuchet MS"/>
    </w:rPr>
  </w:style>
  <w:style w:type="paragraph" w:styleId="Fuzeile">
    <w:name w:val="footer"/>
    <w:basedOn w:val="Standard"/>
    <w:link w:val="FuzeileZchn"/>
    <w:uiPriority w:val="99"/>
    <w:unhideWhenUsed/>
    <w:rsid w:val="00EA051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A051C"/>
    <w:rPr>
      <w:rFonts w:ascii="Trebuchet MS" w:hAnsi="Trebuchet MS"/>
    </w:rPr>
  </w:style>
  <w:style w:type="table" w:styleId="Tabellenraster">
    <w:name w:val="Table Grid"/>
    <w:basedOn w:val="NormaleTabelle"/>
    <w:uiPriority w:val="59"/>
    <w:rsid w:val="005D6A4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Absatz-Standardschriftart"/>
    <w:uiPriority w:val="99"/>
    <w:unhideWhenUsed/>
    <w:rsid w:val="00AF38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253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hyperlink" Target="mailto:info@durcrete.de" TargetMode="External"/><Relationship Id="rId1" Type="http://schemas.openxmlformats.org/officeDocument/2006/relationships/hyperlink" Target="mailto:info@durcrete.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durcrete%20Dokumente\durcrete%2019\Vorlagen_19\A_Hoch_1te_Seite_01_2019.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urcrete_Lira">
      <a:majorFont>
        <a:latin typeface="Impact"/>
        <a:ea typeface=""/>
        <a:cs typeface=""/>
      </a:majorFont>
      <a:minorFont>
        <a:latin typeface="Trebuchet MS"/>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F84EC-CEC7-488C-9012-F71CA5477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A_Hoch_1te_Seite_01_2019.dotx</Template>
  <TotalTime>0</TotalTime>
  <Pages>4</Pages>
  <Words>782</Words>
  <Characters>4929</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Frost-RL</Company>
  <LinksUpToDate>false</LinksUpToDate>
  <CharactersWithSpaces>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Sagmeister Bernhard</dc:creator>
  <cp:lastModifiedBy>Bernhard Sagmeister</cp:lastModifiedBy>
  <cp:revision>17</cp:revision>
  <cp:lastPrinted>2014-12-18T07:56:00Z</cp:lastPrinted>
  <dcterms:created xsi:type="dcterms:W3CDTF">2019-03-14T09:52:00Z</dcterms:created>
  <dcterms:modified xsi:type="dcterms:W3CDTF">2019-06-11T09:48:00Z</dcterms:modified>
</cp:coreProperties>
</file>